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85" w:rsidRPr="00CC0A82" w:rsidRDefault="00DC2AC6" w:rsidP="00DC2AC6">
      <w:pPr>
        <w:pStyle w:val="Titelbild"/>
        <w:framePr w:w="3198" w:h="2897" w:hRule="exact" w:wrap="around"/>
      </w:pPr>
      <w:r>
        <w:drawing>
          <wp:inline distT="0" distB="0" distL="0" distR="0">
            <wp:extent cx="2026285" cy="1839595"/>
            <wp:effectExtent l="19050" t="0" r="0" b="0"/>
            <wp:docPr id="13"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bild_CM_neu_23.388x21.2237cm.jpg"/>
                    <pic:cNvPicPr/>
                  </pic:nvPicPr>
                  <pic:blipFill>
                    <a:blip r:embed="rId8" cstate="print"/>
                    <a:stretch>
                      <a:fillRect/>
                    </a:stretch>
                  </pic:blipFill>
                  <pic:spPr>
                    <a:xfrm>
                      <a:off x="0" y="0"/>
                      <a:ext cx="2026285" cy="1839595"/>
                    </a:xfrm>
                    <a:prstGeom prst="rect">
                      <a:avLst/>
                    </a:prstGeom>
                  </pic:spPr>
                </pic:pic>
              </a:graphicData>
            </a:graphic>
          </wp:inline>
        </w:drawing>
      </w:r>
    </w:p>
    <w:p w:rsidR="00571602" w:rsidRPr="006A544A" w:rsidRDefault="0038673D" w:rsidP="006A544A">
      <w:pPr>
        <w:pStyle w:val="Thema"/>
        <w:framePr w:wrap="around"/>
      </w:pPr>
      <w:r>
        <w:t>Datenverarbeitung</w:t>
      </w:r>
    </w:p>
    <w:p w:rsidR="00571602" w:rsidRPr="00571602" w:rsidRDefault="0038673D" w:rsidP="00571602">
      <w:pPr>
        <w:pStyle w:val="Hauptberschrift"/>
        <w:framePr w:wrap="around"/>
      </w:pPr>
      <w:r>
        <w:t>Einwilligung zur Datenverarbeitung</w:t>
      </w:r>
    </w:p>
    <w:p w:rsidR="00504F03" w:rsidRPr="00571602" w:rsidRDefault="0038673D" w:rsidP="00571602">
      <w:pPr>
        <w:pStyle w:val="HauptberschriftUnterzeile"/>
        <w:framePr w:wrap="around"/>
      </w:pPr>
      <w:r>
        <w:t xml:space="preserve">Für </w:t>
      </w:r>
      <w:r w:rsidR="002A2D12">
        <w:t>den Malwettbewerb „Lebensraum Streuobstwies</w:t>
      </w:r>
      <w:r w:rsidR="00504F03" w:rsidRPr="00504F03">
        <w:rPr>
          <w:sz w:val="14"/>
        </w:rPr>
        <w:tab/>
      </w:r>
      <w:r w:rsidR="00504F03" w:rsidRPr="00504F03">
        <w:rPr>
          <w:sz w:val="14"/>
        </w:rPr>
        <w:tab/>
      </w:r>
      <w:r w:rsidR="00504F03" w:rsidRPr="00504F03">
        <w:rPr>
          <w:sz w:val="14"/>
        </w:rPr>
        <w:tab/>
      </w:r>
      <w:r w:rsidR="00504F03" w:rsidRPr="00504F03">
        <w:rPr>
          <w:sz w:val="14"/>
        </w:rPr>
        <w:tab/>
      </w:r>
      <w:r w:rsidR="00504F03" w:rsidRPr="00504F03">
        <w:rPr>
          <w:sz w:val="14"/>
        </w:rPr>
        <w:tab/>
      </w:r>
      <w:r w:rsidR="00504F03" w:rsidRPr="00504F03">
        <w:tab/>
      </w:r>
      <w:r w:rsidR="00504F03" w:rsidRPr="00504F03">
        <w:tab/>
      </w:r>
      <w:r w:rsidR="00504F03" w:rsidRPr="00504F03">
        <w:tab/>
      </w:r>
      <w:r w:rsidR="00504F03" w:rsidRPr="00504F03">
        <w:tab/>
      </w:r>
      <w:r w:rsidR="00504F03" w:rsidRPr="00504F03">
        <w:tab/>
      </w:r>
    </w:p>
    <w:p w:rsidR="00571602" w:rsidRPr="004A52C9" w:rsidRDefault="009C4CEA" w:rsidP="00571602">
      <w:pPr>
        <w:pStyle w:val="Kontakt"/>
        <w:framePr w:wrap="notBeside"/>
        <w:rPr>
          <w:rStyle w:val="KontaktTitel"/>
        </w:rPr>
      </w:pPr>
      <w:r>
        <w:rPr>
          <w:rStyle w:val="KontaktTitel"/>
        </w:rPr>
        <w:t>Für die Verarbeitung verantwortliche Stelle</w:t>
      </w:r>
    </w:p>
    <w:p w:rsidR="00571602" w:rsidRPr="004A52C9" w:rsidRDefault="00571602" w:rsidP="00571602">
      <w:pPr>
        <w:pStyle w:val="Kontakt"/>
        <w:framePr w:wrap="notBeside"/>
      </w:pPr>
    </w:p>
    <w:p w:rsidR="00571602" w:rsidRPr="004A52C9" w:rsidRDefault="00DD4517" w:rsidP="00571602">
      <w:pPr>
        <w:pStyle w:val="Kontakt"/>
        <w:framePr w:wrap="notBeside"/>
        <w:rPr>
          <w:b/>
        </w:rPr>
      </w:pPr>
      <w:r>
        <w:rPr>
          <w:b/>
        </w:rPr>
        <w:t>NABU Gruppe Aspach</w:t>
      </w:r>
    </w:p>
    <w:p w:rsidR="00571602" w:rsidRPr="003566BE" w:rsidRDefault="00DD4517" w:rsidP="00571602">
      <w:pPr>
        <w:pStyle w:val="Kontakt"/>
        <w:framePr w:wrap="notBeside"/>
      </w:pPr>
      <w:r>
        <w:t>Jochen Schäufele</w:t>
      </w:r>
    </w:p>
    <w:p w:rsidR="00571602" w:rsidRPr="004A52C9" w:rsidRDefault="006F1EF3" w:rsidP="00571602">
      <w:pPr>
        <w:pStyle w:val="Kontakt"/>
        <w:framePr w:wrap="notBeside"/>
      </w:pPr>
      <w:r>
        <w:fldChar w:fldCharType="begin">
          <w:ffData>
            <w:name w:val=""/>
            <w:enabled/>
            <w:calcOnExit w:val="0"/>
            <w:textInput>
              <w:default w:val="1. Vorsitzende*r"/>
            </w:textInput>
          </w:ffData>
        </w:fldChar>
      </w:r>
      <w:r w:rsidR="0038673D">
        <w:instrText xml:space="preserve"> FORMTEXT </w:instrText>
      </w:r>
      <w:r>
        <w:fldChar w:fldCharType="separate"/>
      </w:r>
      <w:r w:rsidR="0038673D">
        <w:rPr>
          <w:noProof/>
        </w:rPr>
        <w:t>1. Vorsitzender</w:t>
      </w:r>
      <w:r>
        <w:fldChar w:fldCharType="end"/>
      </w:r>
    </w:p>
    <w:p w:rsidR="00571602" w:rsidRPr="004A52C9" w:rsidRDefault="00571602" w:rsidP="00571602">
      <w:pPr>
        <w:pStyle w:val="Kontakt"/>
        <w:framePr w:wrap="notBeside"/>
      </w:pPr>
    </w:p>
    <w:p w:rsidR="00571602" w:rsidRPr="00DD4517" w:rsidRDefault="00571602" w:rsidP="00571602">
      <w:pPr>
        <w:pStyle w:val="Kontakt"/>
        <w:framePr w:wrap="notBeside"/>
      </w:pPr>
      <w:r w:rsidRPr="00DD4517">
        <w:t>Tel.</w:t>
      </w:r>
      <w:r w:rsidRPr="00DD4517">
        <w:tab/>
        <w:t xml:space="preserve">+49 </w:t>
      </w:r>
      <w:r w:rsidR="006F1EF3">
        <w:fldChar w:fldCharType="begin">
          <w:ffData>
            <w:name w:val=""/>
            <w:enabled/>
            <w:calcOnExit w:val="0"/>
            <w:textInput>
              <w:default w:val="(0)123.45 67 89"/>
            </w:textInput>
          </w:ffData>
        </w:fldChar>
      </w:r>
      <w:r w:rsidRPr="00DD4517">
        <w:instrText xml:space="preserve"> FORMTEXT </w:instrText>
      </w:r>
      <w:r w:rsidR="006F1EF3">
        <w:fldChar w:fldCharType="separate"/>
      </w:r>
      <w:r w:rsidRPr="00DD4517">
        <w:rPr>
          <w:noProof/>
        </w:rPr>
        <w:t>(0)</w:t>
      </w:r>
      <w:r w:rsidR="00DD4517" w:rsidRPr="00DD4517">
        <w:rPr>
          <w:noProof/>
        </w:rPr>
        <w:t>7191</w:t>
      </w:r>
      <w:r w:rsidRPr="00DD4517">
        <w:rPr>
          <w:noProof/>
        </w:rPr>
        <w:t>.</w:t>
      </w:r>
      <w:r w:rsidR="006F1EF3">
        <w:fldChar w:fldCharType="end"/>
      </w:r>
      <w:r w:rsidR="00DD4517">
        <w:t>340172</w:t>
      </w:r>
    </w:p>
    <w:p w:rsidR="00571602" w:rsidRPr="00DD4517" w:rsidRDefault="00DD4517" w:rsidP="00571602">
      <w:pPr>
        <w:pStyle w:val="Kontakt"/>
        <w:framePr w:wrap="notBeside"/>
      </w:pPr>
      <w:r>
        <w:t>Jochen.Schaeufele</w:t>
      </w:r>
      <w:r w:rsidR="00571602" w:rsidRPr="00DD4517">
        <w:t>@NABU.de</w:t>
      </w:r>
    </w:p>
    <w:p w:rsidR="00504F03" w:rsidRPr="00DD4517" w:rsidRDefault="00504F03" w:rsidP="00571602">
      <w:pPr>
        <w:pStyle w:val="Kontakt"/>
        <w:framePr w:wrap="notBeside"/>
      </w:pPr>
    </w:p>
    <w:p w:rsidR="00EB7D97" w:rsidRPr="00323374" w:rsidRDefault="00EB7D97" w:rsidP="00EB7D97">
      <w:pPr>
        <w:pStyle w:val="Kontakt"/>
        <w:framePr w:wrap="notBeside"/>
      </w:pPr>
      <w:r>
        <w:t>Weitere Informationen unter</w:t>
      </w:r>
    </w:p>
    <w:p w:rsidR="00504F03" w:rsidRPr="00323374" w:rsidRDefault="006F1EF3" w:rsidP="00571602">
      <w:pPr>
        <w:pStyle w:val="Kontakt"/>
        <w:framePr w:wrap="notBeside"/>
      </w:pPr>
      <w:r>
        <w:fldChar w:fldCharType="begin">
          <w:ffData>
            <w:name w:val=""/>
            <w:enabled/>
            <w:calcOnExit w:val="0"/>
            <w:textInput>
              <w:default w:val="www.nabu-Gruppenname.de/datenschutz"/>
            </w:textInput>
          </w:ffData>
        </w:fldChar>
      </w:r>
      <w:r w:rsidR="00EB7D97">
        <w:instrText xml:space="preserve"> FORMTEXT </w:instrText>
      </w:r>
      <w:r>
        <w:fldChar w:fldCharType="separate"/>
      </w:r>
      <w:r w:rsidR="00EB7D97">
        <w:rPr>
          <w:noProof/>
        </w:rPr>
        <w:t>www.nabu-</w:t>
      </w:r>
      <w:r w:rsidR="00DD4517">
        <w:rPr>
          <w:noProof/>
        </w:rPr>
        <w:t>aspach</w:t>
      </w:r>
      <w:r w:rsidR="00EB7D97">
        <w:rPr>
          <w:noProof/>
        </w:rPr>
        <w:t>.de/datenschutz</w:t>
      </w:r>
      <w:r>
        <w:fldChar w:fldCharType="end"/>
      </w:r>
    </w:p>
    <w:p w:rsidR="003333E0" w:rsidRPr="003333E0" w:rsidRDefault="00DD4517" w:rsidP="00997B90">
      <w:pPr>
        <w:pStyle w:val="berschrift1"/>
        <w:spacing w:before="600" w:line="375" w:lineRule="exact"/>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2629535</wp:posOffset>
                </wp:positionV>
                <wp:extent cx="2421255" cy="721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12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B90" w:rsidRDefault="00997B90" w:rsidP="00997B90">
                            <w:pPr>
                              <w:spacing w:after="0"/>
                              <w:rPr>
                                <w:sz w:val="16"/>
                              </w:rPr>
                            </w:pPr>
                            <w:r w:rsidRPr="00A31669">
                              <w:rPr>
                                <w:sz w:val="16"/>
                              </w:rPr>
                              <w:t>Name, Vorname, Anschrift</w:t>
                            </w:r>
                          </w:p>
                          <w:p w:rsidR="00997B90" w:rsidRPr="00A31669" w:rsidRDefault="00997B90" w:rsidP="00997B90">
                            <w:pPr>
                              <w:rPr>
                                <w:sz w:val="16"/>
                              </w:rPr>
                            </w:pPr>
                            <w:r w:rsidRPr="00A31669">
                              <w:rPr>
                                <w:sz w:val="16"/>
                              </w:rPr>
                              <w:t>Mitglied im NABU [Gruppe]:  Ja O</w:t>
                            </w:r>
                            <w:r w:rsidRPr="00A31669">
                              <w:rPr>
                                <w:sz w:val="16"/>
                              </w:rPr>
                              <w:tab/>
                              <w:t>Nein 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07.05pt;width:190.65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hgVqAIAAKI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" filled="f" stroked="f">
                <v:path arrowok="t"/>
                <v:textbox>
                  <w:txbxContent>
                    <w:p w:rsidR="00997B90" w:rsidRDefault="00997B90" w:rsidP="00997B90">
                      <w:pPr>
                        <w:spacing w:after="0"/>
                        <w:rPr>
                          <w:sz w:val="16"/>
                        </w:rPr>
                      </w:pPr>
                      <w:r w:rsidRPr="00A31669">
                        <w:rPr>
                          <w:sz w:val="16"/>
                        </w:rPr>
                        <w:t>Name, Vorname, Anschrift</w:t>
                      </w:r>
                    </w:p>
                    <w:p w:rsidR="00997B90" w:rsidRPr="00A31669" w:rsidRDefault="00997B90" w:rsidP="00997B90">
                      <w:pPr>
                        <w:rPr>
                          <w:sz w:val="16"/>
                        </w:rPr>
                      </w:pPr>
                      <w:r w:rsidRPr="00A31669">
                        <w:rPr>
                          <w:sz w:val="16"/>
                        </w:rPr>
                        <w:t>Mitglied im NABU [Gruppe]:  Ja O</w:t>
                      </w:r>
                      <w:r w:rsidRPr="00A31669">
                        <w:rPr>
                          <w:sz w:val="16"/>
                        </w:rPr>
                        <w:tab/>
                        <w:t>Nein O</w:t>
                      </w:r>
                    </w:p>
                  </w:txbxContent>
                </v:textbox>
              </v:shape>
            </w:pict>
          </mc:Fallback>
        </mc:AlternateContent>
      </w:r>
      <w:r w:rsidR="0038673D">
        <w:t>Informationen zum Sachverhalt</w:t>
      </w:r>
      <w:bookmarkStart w:id="0" w:name="_GoBack"/>
      <w:bookmarkEnd w:id="0"/>
    </w:p>
    <w:p w:rsidR="0038673D" w:rsidRPr="003333E0" w:rsidRDefault="0038673D" w:rsidP="00477A84">
      <w:pPr>
        <w:pStyle w:val="berschrift2"/>
        <w:numPr>
          <w:ilvl w:val="0"/>
          <w:numId w:val="10"/>
        </w:numPr>
        <w:ind w:left="397" w:hanging="357"/>
      </w:pPr>
      <w:r>
        <w:t>W</w:t>
      </w:r>
      <w:r w:rsidR="00EB7D97">
        <w:t>elche Daten/ Kategorien von Daten werden verarbeitet</w:t>
      </w:r>
      <w:r>
        <w:t>?</w:t>
      </w:r>
    </w:p>
    <w:p w:rsidR="00BD4092" w:rsidRPr="00BD4092" w:rsidRDefault="00BD4092" w:rsidP="00477A84">
      <w:pPr>
        <w:pStyle w:val="berschrift3"/>
        <w:spacing w:before="120" w:after="120"/>
        <w:rPr>
          <w:b w:val="0"/>
        </w:rPr>
      </w:pPr>
      <w:r w:rsidRPr="00BD4092">
        <w:rPr>
          <w:b w:val="0"/>
        </w:rPr>
        <w:t xml:space="preserve">Folgende </w:t>
      </w:r>
      <w:r w:rsidR="00E03606">
        <w:rPr>
          <w:b w:val="0"/>
        </w:rPr>
        <w:t xml:space="preserve">personenbezogenen </w:t>
      </w:r>
      <w:r w:rsidRPr="00BD4092">
        <w:rPr>
          <w:b w:val="0"/>
        </w:rPr>
        <w:t xml:space="preserve">Daten werden erhoben: </w:t>
      </w:r>
    </w:p>
    <w:p w:rsidR="00BD4092" w:rsidRPr="002A2D12" w:rsidRDefault="002A2D12" w:rsidP="00477A84">
      <w:pPr>
        <w:pStyle w:val="NABUGliederung"/>
        <w:numPr>
          <w:ilvl w:val="0"/>
          <w:numId w:val="0"/>
        </w:numPr>
      </w:pPr>
      <w:r w:rsidRPr="002A2D12">
        <w:fldChar w:fldCharType="begin">
          <w:ffData>
            <w:name w:val="Kontrollkästchen1"/>
            <w:enabled/>
            <w:calcOnExit w:val="0"/>
            <w:checkBox>
              <w:sizeAuto/>
              <w:default w:val="1"/>
            </w:checkBox>
          </w:ffData>
        </w:fldChar>
      </w:r>
      <w:bookmarkStart w:id="1" w:name="Kontrollkästchen1"/>
      <w:r w:rsidRPr="002A2D12">
        <w:instrText xml:space="preserve"> FORMCHECKBOX </w:instrText>
      </w:r>
      <w:r w:rsidRPr="002A2D12">
        <w:fldChar w:fldCharType="end"/>
      </w:r>
      <w:bookmarkEnd w:id="1"/>
      <w:r w:rsidR="00477A84" w:rsidRPr="002A2D12">
        <w:t xml:space="preserve"> </w:t>
      </w:r>
      <w:r w:rsidR="00BD4092" w:rsidRPr="002A2D12">
        <w:t>Namen, Vornamen</w:t>
      </w:r>
      <w:r w:rsidR="00477A84" w:rsidRPr="002A2D12">
        <w:tab/>
      </w:r>
      <w:r w:rsidR="00477A84" w:rsidRPr="002A2D12">
        <w:tab/>
      </w:r>
      <w:r w:rsidR="00477A84" w:rsidRPr="002A2D12">
        <w:tab/>
      </w:r>
    </w:p>
    <w:p w:rsidR="00BD4092" w:rsidRPr="002A2D12" w:rsidRDefault="002A2D12" w:rsidP="00477A84">
      <w:pPr>
        <w:pStyle w:val="NABUGliederung"/>
        <w:numPr>
          <w:ilvl w:val="0"/>
          <w:numId w:val="0"/>
        </w:numPr>
      </w:pPr>
      <w:r w:rsidRPr="002A2D12">
        <w:fldChar w:fldCharType="begin">
          <w:ffData>
            <w:name w:val="Kontrollkästchen2"/>
            <w:enabled/>
            <w:calcOnExit w:val="0"/>
            <w:checkBox>
              <w:sizeAuto/>
              <w:default w:val="1"/>
            </w:checkBox>
          </w:ffData>
        </w:fldChar>
      </w:r>
      <w:bookmarkStart w:id="2" w:name="Kontrollkästchen2"/>
      <w:r w:rsidRPr="002A2D12">
        <w:instrText xml:space="preserve"> FORMCHECKBOX </w:instrText>
      </w:r>
      <w:r w:rsidRPr="002A2D12">
        <w:fldChar w:fldCharType="end"/>
      </w:r>
      <w:bookmarkEnd w:id="2"/>
      <w:r w:rsidR="00477A84" w:rsidRPr="002A2D12">
        <w:t xml:space="preserve"> Anschrift</w:t>
      </w:r>
      <w:r w:rsidR="00477A84" w:rsidRPr="002A2D12">
        <w:tab/>
      </w:r>
      <w:r w:rsidR="00477A84" w:rsidRPr="002A2D12">
        <w:tab/>
      </w:r>
      <w:r w:rsidR="00477A84" w:rsidRPr="002A2D12">
        <w:tab/>
      </w:r>
      <w:r w:rsidR="00477A84" w:rsidRPr="002A2D12">
        <w:tab/>
      </w:r>
    </w:p>
    <w:p w:rsidR="00BD4092" w:rsidRPr="002A2D12" w:rsidRDefault="002A2D12" w:rsidP="00477A84">
      <w:pPr>
        <w:pStyle w:val="NABUGliederung"/>
        <w:numPr>
          <w:ilvl w:val="0"/>
          <w:numId w:val="0"/>
        </w:numPr>
      </w:pPr>
      <w:r w:rsidRPr="002A2D12">
        <w:fldChar w:fldCharType="begin">
          <w:ffData>
            <w:name w:val="Kontrollkästchen3"/>
            <w:enabled/>
            <w:calcOnExit w:val="0"/>
            <w:checkBox>
              <w:sizeAuto/>
              <w:default w:val="1"/>
            </w:checkBox>
          </w:ffData>
        </w:fldChar>
      </w:r>
      <w:bookmarkStart w:id="3" w:name="Kontrollkästchen3"/>
      <w:r w:rsidRPr="002A2D12">
        <w:instrText xml:space="preserve"> FORMCHECKBOX </w:instrText>
      </w:r>
      <w:r w:rsidRPr="002A2D12">
        <w:fldChar w:fldCharType="end"/>
      </w:r>
      <w:bookmarkEnd w:id="3"/>
      <w:r w:rsidR="00477A84" w:rsidRPr="002A2D12">
        <w:t xml:space="preserve"> Kontaktdaten (E-Mail, Telefonnr.)</w:t>
      </w:r>
      <w:r w:rsidR="00477A84" w:rsidRPr="002A2D12">
        <w:tab/>
      </w:r>
    </w:p>
    <w:p w:rsidR="00477A84" w:rsidRPr="002A2D12" w:rsidRDefault="002A2D12" w:rsidP="00477A84">
      <w:pPr>
        <w:pStyle w:val="NABUGliederung"/>
        <w:numPr>
          <w:ilvl w:val="0"/>
          <w:numId w:val="0"/>
        </w:numPr>
      </w:pPr>
      <w:r w:rsidRPr="002A2D12">
        <w:fldChar w:fldCharType="begin">
          <w:ffData>
            <w:name w:val=""/>
            <w:enabled/>
            <w:calcOnExit w:val="0"/>
            <w:checkBox>
              <w:sizeAuto/>
              <w:default w:val="1"/>
            </w:checkBox>
          </w:ffData>
        </w:fldChar>
      </w:r>
      <w:r w:rsidRPr="002A2D12">
        <w:instrText xml:space="preserve"> FORMCHECKBOX </w:instrText>
      </w:r>
      <w:r w:rsidRPr="002A2D12">
        <w:fldChar w:fldCharType="end"/>
      </w:r>
      <w:r w:rsidR="00477A84" w:rsidRPr="002A2D12">
        <w:t xml:space="preserve"> </w:t>
      </w:r>
      <w:r w:rsidRPr="002A2D12">
        <w:t>Alter des Kindes</w:t>
      </w:r>
      <w:r w:rsidR="00477A84" w:rsidRPr="002A2D12">
        <w:tab/>
      </w:r>
      <w:r w:rsidR="00477A84" w:rsidRPr="002A2D12">
        <w:tab/>
      </w:r>
    </w:p>
    <w:p w:rsidR="00E03606" w:rsidRDefault="00E03606" w:rsidP="00E03606">
      <w:pPr>
        <w:pStyle w:val="NABUGliederung"/>
        <w:numPr>
          <w:ilvl w:val="0"/>
          <w:numId w:val="0"/>
        </w:numPr>
        <w:ind w:left="340" w:hanging="340"/>
      </w:pPr>
    </w:p>
    <w:p w:rsidR="00E937CE" w:rsidRDefault="00E937CE" w:rsidP="00E937CE">
      <w:pPr>
        <w:pStyle w:val="Marginalspalteblau"/>
        <w:framePr w:w="2262" w:wrap="around" w:vAnchor="page" w:x="8754" w:y="11401" w:anchorLock="0"/>
      </w:pPr>
      <w:r>
        <w:rPr>
          <w:noProof/>
          <w:lang w:eastAsia="de-DE"/>
        </w:rPr>
        <w:drawing>
          <wp:inline distT="0" distB="0" distL="0" distR="0">
            <wp:extent cx="220028" cy="220028"/>
            <wp:effectExtent l="0" t="0" r="8572" b="0"/>
            <wp:docPr id="3" name="Grafik 8" descr="info-sign_13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ign_130514.png"/>
                    <pic:cNvPicPr/>
                  </pic:nvPicPr>
                  <pic:blipFill>
                    <a:blip r:embed="rId9" cstate="print"/>
                    <a:stretch>
                      <a:fillRect/>
                    </a:stretch>
                  </pic:blipFill>
                  <pic:spPr>
                    <a:xfrm>
                      <a:off x="0" y="0"/>
                      <a:ext cx="220028" cy="220028"/>
                    </a:xfrm>
                    <a:prstGeom prst="rect">
                      <a:avLst/>
                    </a:prstGeom>
                  </pic:spPr>
                </pic:pic>
              </a:graphicData>
            </a:graphic>
          </wp:inline>
        </w:drawing>
      </w:r>
    </w:p>
    <w:p w:rsidR="00E937CE" w:rsidRDefault="00E937CE" w:rsidP="00E937CE">
      <w:pPr>
        <w:pStyle w:val="Marginalspalteblau"/>
        <w:framePr w:w="2262" w:wrap="around" w:vAnchor="page" w:x="8754" w:y="11401" w:anchorLock="0"/>
      </w:pPr>
    </w:p>
    <w:p w:rsidR="00E937CE" w:rsidRPr="00B01988" w:rsidRDefault="00E937CE" w:rsidP="00E937CE">
      <w:pPr>
        <w:pStyle w:val="Marginalspalteblau"/>
        <w:framePr w:w="2262" w:wrap="around" w:vAnchor="page" w:x="8754" w:y="11401" w:anchorLock="0"/>
        <w:rPr>
          <w:rStyle w:val="MarginalspalteTitelblau"/>
        </w:rPr>
      </w:pPr>
      <w:r>
        <w:rPr>
          <w:rStyle w:val="MarginalspalteTitelblau"/>
        </w:rPr>
        <w:t>Hinweis zur Veröffentlichung im Internet</w:t>
      </w:r>
    </w:p>
    <w:p w:rsidR="00E937CE" w:rsidRDefault="00E937CE" w:rsidP="00E937CE">
      <w:pPr>
        <w:pStyle w:val="Marginalspalteblau"/>
        <w:framePr w:w="2262" w:wrap="around" w:vAnchor="page" w:x="8754" w:y="11401" w:anchorLock="0"/>
      </w:pPr>
      <w:r>
        <w:t>Im Internet und sozialen Medien veröffentlichte Daten sind weltweit abrufbar. Ein Herunterladen und eine Weiterverwendung dieser Fotos durch Dritte kann daher nicht generell ausgeschlossen oder verhindert werden, ebenso ist eine vollständige Löschung nicht möglich.</w:t>
      </w:r>
    </w:p>
    <w:p w:rsidR="00EB7D97" w:rsidRPr="003333E0" w:rsidRDefault="00EB7D97" w:rsidP="00EB7D97">
      <w:pPr>
        <w:pStyle w:val="berschrift2"/>
        <w:numPr>
          <w:ilvl w:val="0"/>
          <w:numId w:val="10"/>
        </w:numPr>
      </w:pPr>
      <w:r>
        <w:t>Welche Daten/ Kategorien von Daten werden verarbeitet?</w:t>
      </w:r>
    </w:p>
    <w:p w:rsidR="00477A84" w:rsidRDefault="00BD4092" w:rsidP="00477A84">
      <w:pPr>
        <w:spacing w:before="120" w:after="120"/>
        <w:rPr>
          <w:rFonts w:cs="Times New Roman"/>
        </w:rPr>
      </w:pPr>
      <w:r>
        <w:rPr>
          <w:rFonts w:cs="Times New Roman"/>
        </w:rPr>
        <w:t>Die Daten werden</w:t>
      </w:r>
      <w:r w:rsidR="009C4CEA">
        <w:rPr>
          <w:rFonts w:cs="Times New Roman"/>
        </w:rPr>
        <w:t xml:space="preserve"> ausschließlich</w:t>
      </w:r>
      <w:r>
        <w:rPr>
          <w:rFonts w:cs="Times New Roman"/>
        </w:rPr>
        <w:t xml:space="preserve"> für </w:t>
      </w:r>
    </w:p>
    <w:p w:rsidR="00477A84" w:rsidRPr="002A2D12" w:rsidRDefault="002A2D12" w:rsidP="00477A84">
      <w:pPr>
        <w:spacing w:after="0"/>
      </w:pPr>
      <w:r w:rsidRPr="002A2D12">
        <w:fldChar w:fldCharType="begin">
          <w:ffData>
            <w:name w:val=""/>
            <w:enabled/>
            <w:calcOnExit w:val="0"/>
            <w:checkBox>
              <w:sizeAuto/>
              <w:default w:val="1"/>
            </w:checkBox>
          </w:ffData>
        </w:fldChar>
      </w:r>
      <w:r w:rsidRPr="002A2D12">
        <w:instrText xml:space="preserve"> FORMCHECKBOX </w:instrText>
      </w:r>
      <w:r w:rsidRPr="002A2D12">
        <w:fldChar w:fldCharType="end"/>
      </w:r>
      <w:r w:rsidR="00477A84" w:rsidRPr="002A2D12">
        <w:t xml:space="preserve"> </w:t>
      </w:r>
      <w:r w:rsidR="00477A84" w:rsidRPr="002A2D12">
        <w:rPr>
          <w:rFonts w:cs="Times New Roman"/>
        </w:rPr>
        <w:t xml:space="preserve">die Planung, Organisation und Durchführung </w:t>
      </w:r>
      <w:r w:rsidRPr="002A2D12">
        <w:rPr>
          <w:rFonts w:cs="Times New Roman"/>
        </w:rPr>
        <w:t>des Malwettbewerbs „Lebensraum Streuobstwiese“</w:t>
      </w:r>
    </w:p>
    <w:p w:rsidR="00477A84" w:rsidRDefault="00477A84" w:rsidP="00477A84">
      <w:pPr>
        <w:spacing w:after="0"/>
        <w:rPr>
          <w:rFonts w:cs="Times New Roman"/>
          <w:highlight w:val="yellow"/>
        </w:rPr>
      </w:pPr>
    </w:p>
    <w:p w:rsidR="004F0B62" w:rsidRPr="004F0B62" w:rsidRDefault="004F0B62" w:rsidP="004F0B62">
      <w:pPr>
        <w:spacing w:after="120"/>
        <w:rPr>
          <w:rFonts w:cs="Times New Roman"/>
        </w:rPr>
      </w:pPr>
      <w:r w:rsidRPr="004F0B62">
        <w:rPr>
          <w:rFonts w:cs="Times New Roman"/>
        </w:rPr>
        <w:t>verarbeitet</w:t>
      </w:r>
    </w:p>
    <w:p w:rsidR="00BD4092" w:rsidRDefault="009C4CEA" w:rsidP="004F0B62">
      <w:pPr>
        <w:spacing w:after="120"/>
        <w:rPr>
          <w:rFonts w:cs="Times New Roman"/>
        </w:rPr>
      </w:pPr>
      <w:r>
        <w:rPr>
          <w:rFonts w:cs="Times New Roman"/>
        </w:rPr>
        <w:t xml:space="preserve">Sobald dieser Zweck erfüllt ist, werden </w:t>
      </w:r>
      <w:r w:rsidR="004F0B62">
        <w:rPr>
          <w:rFonts w:cs="Times New Roman"/>
        </w:rPr>
        <w:t>die dafür erhobenen Daten</w:t>
      </w:r>
      <w:r>
        <w:rPr>
          <w:rFonts w:cs="Times New Roman"/>
        </w:rPr>
        <w:t xml:space="preserve"> gelöscht. Falls </w:t>
      </w:r>
      <w:r w:rsidR="004F0B62">
        <w:rPr>
          <w:rFonts w:cs="Times New Roman"/>
        </w:rPr>
        <w:t>diese</w:t>
      </w:r>
      <w:r>
        <w:rPr>
          <w:rFonts w:cs="Times New Roman"/>
        </w:rPr>
        <w:t xml:space="preserve"> für einen weiteren/ anderen Zweck verarbeitet werden sollen, wird im Vorfeld über den Zweck informiert.</w:t>
      </w:r>
      <w:r w:rsidR="00BD4092">
        <w:rPr>
          <w:rFonts w:cs="Times New Roman"/>
        </w:rPr>
        <w:t xml:space="preserve"> </w:t>
      </w:r>
    </w:p>
    <w:p w:rsidR="00E937CE" w:rsidRDefault="00E937CE" w:rsidP="00BD4092">
      <w:pPr>
        <w:rPr>
          <w:rFonts w:cs="Times New Roman"/>
        </w:rPr>
      </w:pPr>
      <w:r>
        <w:rPr>
          <w:rFonts w:cs="Times New Roman"/>
        </w:rPr>
        <w:t xml:space="preserve">Im Falle einer Berichterstattung (z.B. in der Zeitung, auf der Webseite, in den sozialen Medien), werden einige der Daten gemäß unseres berechtigten Interesses Art. 6 Abs. 1 </w:t>
      </w:r>
      <w:proofErr w:type="spellStart"/>
      <w:r>
        <w:rPr>
          <w:rFonts w:cs="Times New Roman"/>
        </w:rPr>
        <w:t>lit</w:t>
      </w:r>
      <w:proofErr w:type="spellEnd"/>
      <w:r>
        <w:rPr>
          <w:rFonts w:cs="Times New Roman"/>
        </w:rPr>
        <w:t>. f) DSGVO und ggf. nach Absprache veröffentlicht.</w:t>
      </w:r>
      <w:r w:rsidR="00435EFB">
        <w:rPr>
          <w:rFonts w:cs="Times New Roman"/>
        </w:rPr>
        <w:t xml:space="preserve"> </w:t>
      </w:r>
    </w:p>
    <w:p w:rsidR="00BD4092" w:rsidRDefault="00BD4092" w:rsidP="00EB7D97">
      <w:pPr>
        <w:pStyle w:val="berschrift2"/>
        <w:numPr>
          <w:ilvl w:val="0"/>
          <w:numId w:val="10"/>
        </w:numPr>
      </w:pPr>
      <w:r>
        <w:t>Wer erhält die Daten?</w:t>
      </w:r>
    </w:p>
    <w:p w:rsidR="00BD4092" w:rsidRDefault="009E1822" w:rsidP="00BD4092">
      <w:r>
        <w:t>Die erhobenen Daten werden nur innerhalb des NABU</w:t>
      </w:r>
      <w:r w:rsidR="002A2D12">
        <w:t xml:space="preserve"> Aspach</w:t>
      </w:r>
      <w:r>
        <w:t xml:space="preserve"> verarbeitet, sie werden nicht an Dritte weitergeleitet. Ausnahme: </w:t>
      </w:r>
      <w:r w:rsidR="0089488A">
        <w:t xml:space="preserve">gegebenenfalls vorhandene </w:t>
      </w:r>
      <w:r>
        <w:t xml:space="preserve">Dienstleister </w:t>
      </w:r>
      <w:r w:rsidR="0089488A">
        <w:t>erhalten</w:t>
      </w:r>
      <w:r>
        <w:t xml:space="preserve"> für die Erfüllung ihrer Dienstleistungen Zugriff auf einige der Daten</w:t>
      </w:r>
      <w:r w:rsidR="002613CF">
        <w:t>, z.B. IT-Support von EDV-Systemen, Versand Anschreiben etc</w:t>
      </w:r>
      <w:r>
        <w:t>.</w:t>
      </w:r>
    </w:p>
    <w:p w:rsidR="00351539" w:rsidRDefault="00351539" w:rsidP="00BD4092"/>
    <w:p w:rsidR="009C4CEA" w:rsidRPr="009C4CEA" w:rsidRDefault="00E03606" w:rsidP="00EB7D97">
      <w:pPr>
        <w:pStyle w:val="berschrift2"/>
        <w:numPr>
          <w:ilvl w:val="0"/>
          <w:numId w:val="10"/>
        </w:numPr>
      </w:pPr>
      <w:r>
        <w:lastRenderedPageBreak/>
        <w:t>Was ist die Rechtsgrundlage?</w:t>
      </w:r>
    </w:p>
    <w:p w:rsidR="00E03606" w:rsidRDefault="00E03606" w:rsidP="00E03606">
      <w:r>
        <w:t xml:space="preserve">Die erhobenen Daten werden auf Grundlage </w:t>
      </w:r>
      <w:r w:rsidR="00E0624F">
        <w:t xml:space="preserve">der hiermit gegebenen Einwilligung nach Art. 6 Abs. 1 </w:t>
      </w:r>
      <w:proofErr w:type="spellStart"/>
      <w:r w:rsidR="00E0624F">
        <w:t>lit</w:t>
      </w:r>
      <w:proofErr w:type="spellEnd"/>
      <w:r w:rsidR="00E0624F">
        <w:t xml:space="preserve">. a) DSGVO verarbeitet. Die Einwilligung ist freiwillig und informiert, eine Nicht-Unterzeichnung hat zur Folge, dass </w:t>
      </w:r>
      <w:r w:rsidR="00E0624F" w:rsidRPr="00351539">
        <w:t>die betroffene Person nicht an der Aktion teilnehmen kann.</w:t>
      </w:r>
    </w:p>
    <w:p w:rsidR="00E937CE" w:rsidRPr="008939BB" w:rsidRDefault="00E937CE" w:rsidP="00E937CE">
      <w:pPr>
        <w:pStyle w:val="Marginalspalte"/>
        <w:framePr w:w="2262" w:wrap="around" w:x="9232"/>
        <w:rPr>
          <w:b/>
        </w:rPr>
      </w:pPr>
      <w:r>
        <w:rPr>
          <w:b/>
        </w:rPr>
        <w:t>Kontakt</w:t>
      </w:r>
    </w:p>
    <w:p w:rsidR="00E937CE" w:rsidRPr="00B83E06" w:rsidRDefault="00E937CE" w:rsidP="00E937CE">
      <w:pPr>
        <w:pStyle w:val="Marginalspalte"/>
        <w:framePr w:w="2262" w:wrap="around" w:x="9232"/>
      </w:pPr>
      <w:r>
        <w:t>Für die Wahrnehmung Ihrer Rechte, insbesondere Recht auf Widerruf, Auskunft und Löschung, kontaktieren Sie bitte die oben genannte, für die Datenverarbeitung verantwortliche Stelle.</w:t>
      </w:r>
    </w:p>
    <w:p w:rsidR="009C4CEA" w:rsidRPr="009C4CEA" w:rsidRDefault="002613CF" w:rsidP="00EB7D97">
      <w:pPr>
        <w:pStyle w:val="berschrift2"/>
        <w:numPr>
          <w:ilvl w:val="0"/>
          <w:numId w:val="10"/>
        </w:numPr>
      </w:pPr>
      <w:r>
        <w:t xml:space="preserve">Ihre </w:t>
      </w:r>
      <w:r w:rsidR="009C4CEA">
        <w:t>Rechte</w:t>
      </w:r>
    </w:p>
    <w:p w:rsidR="009C4CEA" w:rsidRDefault="002613CF" w:rsidP="009C4CEA">
      <w:r>
        <w:t>Sie haben</w:t>
      </w:r>
      <w:r w:rsidR="009C4CEA">
        <w:t xml:space="preserve"> jederzeit das Recht, die Einwilligung zu widerrufen. Durch den Widerruf der Einwilligung wird die Rechtmäßigkeit der aufgrund der Einwilligung bis zum Widerruf erfolgten Verarbeitung nicht berührt (Widerruf mit Wirkung für die Zukunft). Durch den Widerruf entstehen keine Nachteile für </w:t>
      </w:r>
      <w:r>
        <w:t>Sie</w:t>
      </w:r>
      <w:r w:rsidR="009C4CEA">
        <w:t xml:space="preserve">. Die oben genannten Empfänger werden ebenfalls über den Widerruf informiert, um ihrerseits die Verarbeitung </w:t>
      </w:r>
      <w:r>
        <w:t>Ihrer</w:t>
      </w:r>
      <w:r w:rsidR="009C4CEA">
        <w:t xml:space="preserve"> Daten beenden zu können.</w:t>
      </w:r>
      <w:r>
        <w:t xml:space="preserve"> Die Daten werden anschließend </w:t>
      </w:r>
      <w:r w:rsidR="009A0C9B">
        <w:t>gelöscht.</w:t>
      </w:r>
    </w:p>
    <w:p w:rsidR="002613CF" w:rsidRDefault="002613CF" w:rsidP="002613CF">
      <w:r>
        <w:t>Sie haben ferner das Recht auf Auskunft, Berichtigung und Einschränkung der Verarbeitung sowie unter Berücksichtigung der Vorgaben des Artikels 17 DSGVO auf Löschung Ihrer Daten.</w:t>
      </w:r>
      <w:r w:rsidRPr="002613CF">
        <w:t xml:space="preserve"> </w:t>
      </w:r>
      <w:r>
        <w:t xml:space="preserve">Sie können sich bei Verdacht auf einen Verstoß gegen den Datenschutz bei der für Sie zuständigen Aufsichtsbehörde wenden (i.d.R. die Landesaufsichtsbehörde des Bundeslandes, in dem Sie Ihren 1. Wohnsitz haben). </w:t>
      </w:r>
    </w:p>
    <w:p w:rsidR="002613CF" w:rsidRDefault="00435EFB" w:rsidP="002613CF">
      <w:pPr>
        <w:pStyle w:val="berschrift1"/>
      </w:pPr>
      <w:r>
        <w:t>Einwilligungserklärung</w:t>
      </w:r>
    </w:p>
    <w:p w:rsidR="009C4CEA" w:rsidRDefault="00435EFB" w:rsidP="002613CF">
      <w:pPr>
        <w:rPr>
          <w:rFonts w:cs="Times New Roman"/>
        </w:rPr>
      </w:pPr>
      <w:r>
        <w:rPr>
          <w:rFonts w:cs="Times New Roman"/>
        </w:rPr>
        <w:t xml:space="preserve">Hiermit willige ich freiwillig in die Erhebung und Verarbeitung meiner personenbezogenen Daten zu den oben genannten Zwecken ein. Ich wurde ausreichend über </w:t>
      </w:r>
      <w:r w:rsidR="00227E56">
        <w:rPr>
          <w:rFonts w:cs="Times New Roman"/>
        </w:rPr>
        <w:t>den</w:t>
      </w:r>
      <w:r>
        <w:rPr>
          <w:rFonts w:cs="Times New Roman"/>
        </w:rPr>
        <w:t xml:space="preserve"> Sach</w:t>
      </w:r>
      <w:r w:rsidR="00227E56">
        <w:rPr>
          <w:rFonts w:cs="Times New Roman"/>
        </w:rPr>
        <w:t>verhalt</w:t>
      </w:r>
      <w:r>
        <w:rPr>
          <w:rFonts w:cs="Times New Roman"/>
        </w:rPr>
        <w:t xml:space="preserve"> informiert und konnte weitere Fragen stellen. Über die Folgen eines Widerrufs dieser Einwilligung wurde ich aufgeklärt. Ein Exemplar dieser informierten Einwilligung habe ich erhalten.</w:t>
      </w:r>
      <w:r w:rsidR="00953A57">
        <w:rPr>
          <w:rFonts w:cs="Times New Roman"/>
        </w:rPr>
        <w:t xml:space="preserve"> Weitere Informationen zur Datenverarbeitung kann ich unter </w:t>
      </w:r>
      <w:hyperlink r:id="rId10" w:history="1">
        <w:r w:rsidR="00351539" w:rsidRPr="00FE7CA3">
          <w:rPr>
            <w:rStyle w:val="Hyperlink"/>
            <w:rFonts w:cs="Times New Roman"/>
            <w:highlight w:val="yellow"/>
          </w:rPr>
          <w:t>www.nabu-aspach.de/da</w:t>
        </w:r>
        <w:r w:rsidR="00351539" w:rsidRPr="00FE7CA3">
          <w:rPr>
            <w:rStyle w:val="Hyperlink"/>
            <w:rFonts w:cs="Times New Roman"/>
            <w:highlight w:val="yellow"/>
          </w:rPr>
          <w:t>t</w:t>
        </w:r>
        <w:r w:rsidR="00351539" w:rsidRPr="00FE7CA3">
          <w:rPr>
            <w:rStyle w:val="Hyperlink"/>
            <w:rFonts w:cs="Times New Roman"/>
            <w:highlight w:val="yellow"/>
          </w:rPr>
          <w:t>enschutz</w:t>
        </w:r>
      </w:hyperlink>
      <w:r w:rsidR="00953A57">
        <w:rPr>
          <w:rFonts w:cs="Times New Roman"/>
        </w:rPr>
        <w:t xml:space="preserve"> erhalten.</w:t>
      </w:r>
    </w:p>
    <w:p w:rsidR="00435EFB" w:rsidRDefault="00435EFB" w:rsidP="002613CF"/>
    <w:p w:rsidR="00953A57" w:rsidRPr="00C153C4" w:rsidRDefault="00953A57" w:rsidP="002613CF">
      <w:pPr>
        <w:rPr>
          <w:u w:val="single"/>
        </w:rPr>
      </w:pPr>
      <w:r w:rsidRPr="00953A57">
        <w:rPr>
          <w:u w:val="single"/>
        </w:rPr>
        <w:tab/>
      </w:r>
      <w:r w:rsidRPr="00953A57">
        <w:rPr>
          <w:u w:val="single"/>
        </w:rPr>
        <w:tab/>
      </w:r>
      <w:r w:rsidRPr="00953A57">
        <w:rPr>
          <w:u w:val="single"/>
        </w:rPr>
        <w:tab/>
      </w:r>
      <w:r w:rsidRPr="00953A57">
        <w:rPr>
          <w:u w:val="single"/>
        </w:rPr>
        <w:tab/>
      </w:r>
      <w:r w:rsidRPr="00C153C4">
        <w:tab/>
      </w:r>
      <w:r w:rsidRPr="00C153C4">
        <w:rPr>
          <w:u w:val="single"/>
        </w:rPr>
        <w:tab/>
      </w:r>
      <w:r w:rsidRPr="00C153C4">
        <w:rPr>
          <w:u w:val="single"/>
        </w:rPr>
        <w:tab/>
      </w:r>
      <w:r w:rsidRPr="00C153C4">
        <w:rPr>
          <w:u w:val="single"/>
        </w:rPr>
        <w:tab/>
      </w:r>
      <w:r w:rsidRPr="00C153C4">
        <w:rPr>
          <w:u w:val="single"/>
        </w:rPr>
        <w:tab/>
      </w:r>
      <w:r w:rsidRPr="00C153C4">
        <w:rPr>
          <w:u w:val="single"/>
        </w:rPr>
        <w:tab/>
      </w:r>
    </w:p>
    <w:p w:rsidR="00953A57" w:rsidRDefault="00953A57" w:rsidP="002613CF">
      <w:r>
        <w:t>Ort, Datum</w:t>
      </w:r>
      <w:r>
        <w:tab/>
      </w:r>
      <w:r>
        <w:tab/>
      </w:r>
      <w:r>
        <w:tab/>
      </w:r>
      <w:r>
        <w:tab/>
      </w:r>
      <w:r w:rsidR="00C153C4">
        <w:t>Name, Vorname</w:t>
      </w:r>
      <w:r w:rsidR="00C153C4">
        <w:tab/>
      </w:r>
      <w:r>
        <w:tab/>
        <w:t>Unterschrift</w:t>
      </w:r>
    </w:p>
    <w:p w:rsidR="00C153C4" w:rsidRDefault="00C153C4" w:rsidP="00084BF5">
      <w:pPr>
        <w:pStyle w:val="Impressum"/>
      </w:pPr>
    </w:p>
    <w:p w:rsidR="004177C3" w:rsidRDefault="004177C3" w:rsidP="00084BF5">
      <w:pPr>
        <w:pStyle w:val="Impressum"/>
      </w:pPr>
    </w:p>
    <w:p w:rsidR="004177C3" w:rsidRDefault="004177C3" w:rsidP="00084BF5">
      <w:pPr>
        <w:pStyle w:val="Impressum"/>
      </w:pPr>
    </w:p>
    <w:p w:rsidR="004479E2" w:rsidRPr="00084BF5" w:rsidRDefault="004479E2" w:rsidP="004479E2">
      <w:pPr>
        <w:pStyle w:val="Impressum"/>
      </w:pPr>
      <w:r w:rsidRPr="00084BF5">
        <w:t>Impre</w:t>
      </w:r>
      <w:r>
        <w:t>ssum: © 03/2019</w:t>
      </w:r>
      <w:r w:rsidRPr="00084BF5">
        <w:t xml:space="preserve">, </w:t>
      </w:r>
      <w:r>
        <w:t>NABU (</w:t>
      </w:r>
      <w:r w:rsidRPr="00084BF5">
        <w:t>Naturschutzbund Deutschland) e.V.</w:t>
      </w:r>
    </w:p>
    <w:p w:rsidR="00084BF5" w:rsidRPr="00084BF5" w:rsidRDefault="00084BF5" w:rsidP="00084BF5">
      <w:pPr>
        <w:pStyle w:val="Impressum"/>
      </w:pPr>
      <w:proofErr w:type="spellStart"/>
      <w:r w:rsidRPr="00084BF5">
        <w:t>Charitéstraße</w:t>
      </w:r>
      <w:proofErr w:type="spellEnd"/>
      <w:r w:rsidRPr="00084BF5">
        <w:t xml:space="preserve"> 3, 10117 Berlin, www.NABU.de. Text: </w:t>
      </w:r>
      <w:r w:rsidR="006909FD">
        <w:t>Esther Sheldrick</w:t>
      </w:r>
      <w:r w:rsidRPr="00084BF5">
        <w:t>,</w:t>
      </w:r>
    </w:p>
    <w:p w:rsidR="00CC5780" w:rsidRDefault="00084BF5" w:rsidP="004B2183">
      <w:pPr>
        <w:pStyle w:val="Impressum"/>
      </w:pPr>
      <w:r w:rsidRPr="00084BF5">
        <w:t>Fotos: NABU/</w:t>
      </w:r>
      <w:r w:rsidR="005D0EBB" w:rsidRPr="005D0EBB">
        <w:t xml:space="preserve">E. Neuling, </w:t>
      </w:r>
      <w:r w:rsidRPr="00084BF5">
        <w:t xml:space="preserve"> 04/2013</w:t>
      </w:r>
    </w:p>
    <w:sectPr w:rsidR="00CC5780" w:rsidSect="009D6779">
      <w:headerReference w:type="default" r:id="rId11"/>
      <w:headerReference w:type="first" r:id="rId12"/>
      <w:pgSz w:w="11906" w:h="16838" w:code="9"/>
      <w:pgMar w:top="2268" w:right="3629"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0F" w:rsidRDefault="000E6E0F" w:rsidP="003F2F32">
      <w:pPr>
        <w:spacing w:after="0" w:line="240" w:lineRule="auto"/>
      </w:pPr>
      <w:r>
        <w:separator/>
      </w:r>
    </w:p>
  </w:endnote>
  <w:endnote w:type="continuationSeparator" w:id="0">
    <w:p w:rsidR="000E6E0F" w:rsidRDefault="000E6E0F" w:rsidP="003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wift Com">
    <w:panose1 w:val="02000503070000020004"/>
    <w:charset w:val="00"/>
    <w:family w:val="auto"/>
    <w:pitch w:val="variable"/>
    <w:sig w:usb0="A00000AF" w:usb1="5000204A" w:usb2="00000000" w:usb3="00000000" w:csb0="000001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0F" w:rsidRDefault="000E6E0F" w:rsidP="003F2F32">
      <w:pPr>
        <w:spacing w:after="0" w:line="240" w:lineRule="auto"/>
      </w:pPr>
      <w:r>
        <w:separator/>
      </w:r>
    </w:p>
  </w:footnote>
  <w:footnote w:type="continuationSeparator" w:id="0">
    <w:p w:rsidR="000E6E0F" w:rsidRDefault="000E6E0F" w:rsidP="003F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0B" w:rsidRPr="007356A2" w:rsidRDefault="000E6E0F" w:rsidP="007356A2">
    <w:pPr>
      <w:pStyle w:val="NABUSeitenangabe"/>
      <w:framePr w:wrap="around"/>
    </w:pPr>
    <w:r>
      <w:fldChar w:fldCharType="begin"/>
    </w:r>
    <w:r>
      <w:instrText xml:space="preserve"> PAGE  \* Arabic  \* MERGEFORMAT </w:instrText>
    </w:r>
    <w:r>
      <w:fldChar w:fldCharType="separate"/>
    </w:r>
    <w:r w:rsidR="00997B90">
      <w:rPr>
        <w:noProof/>
      </w:rPr>
      <w:t>2</w:t>
    </w:r>
    <w:r>
      <w:rPr>
        <w:noProof/>
      </w:rPr>
      <w:fldChar w:fldCharType="end"/>
    </w:r>
  </w:p>
  <w:p w:rsidR="00F04B0B" w:rsidRPr="005B3962" w:rsidRDefault="00F04B0B" w:rsidP="005B3962">
    <w:pPr>
      <w:pStyle w:val="NABUFolgeseitenKennungundTitel"/>
      <w:framePr w:wrap="around"/>
    </w:pPr>
    <w:r>
      <w:t>Einwilligung</w:t>
    </w:r>
    <w:r w:rsidRPr="005B3962">
      <w:t xml:space="preserve">  |  </w:t>
    </w:r>
    <w:r w:rsidR="006F1EF3" w:rsidRPr="005B3962">
      <w:fldChar w:fldCharType="begin"/>
    </w:r>
    <w:r w:rsidRPr="005B3962">
      <w:instrText xml:space="preserve"> IF</w:instrText>
    </w:r>
    <w:r w:rsidR="000E6E0F">
      <w:fldChar w:fldCharType="begin"/>
    </w:r>
    <w:r w:rsidR="000E6E0F">
      <w:instrText xml:space="preserve"> STYLEREF  Thema </w:instrText>
    </w:r>
    <w:r w:rsidR="000E6E0F">
      <w:fldChar w:fldCharType="separate"/>
    </w:r>
    <w:r w:rsidR="00351539">
      <w:rPr>
        <w:noProof/>
      </w:rPr>
      <w:instrText>Datenverarbeitung</w:instrText>
    </w:r>
    <w:r w:rsidR="000E6E0F">
      <w:rPr>
        <w:noProof/>
      </w:rPr>
      <w:fldChar w:fldCharType="end"/>
    </w:r>
    <w:r w:rsidRPr="005B3962">
      <w:instrText xml:space="preserve"> = "" "</w:instrText>
    </w:r>
    <w:r w:rsidR="000E6E0F">
      <w:fldChar w:fldCharType="begin"/>
    </w:r>
    <w:r w:rsidR="000E6E0F">
      <w:instrText xml:space="preserve"> STYLEREF  Hauptüberschrift  \* MERGEFORMAT </w:instrText>
    </w:r>
    <w:r w:rsidR="000E6E0F">
      <w:fldChar w:fldCharType="separate"/>
    </w:r>
    <w:r w:rsidRPr="005B3962">
      <w:instrText>Thema</w:instrText>
    </w:r>
    <w:r w:rsidR="000E6E0F">
      <w:fldChar w:fldCharType="end"/>
    </w:r>
    <w:r w:rsidRPr="005B3962">
      <w:instrText>" "</w:instrText>
    </w:r>
    <w:r w:rsidR="000E6E0F">
      <w:fldChar w:fldCharType="begin"/>
    </w:r>
    <w:r w:rsidR="000E6E0F">
      <w:instrText xml:space="preserve"> STYLEREF  Thema  \* MERGEFORMAT </w:instrText>
    </w:r>
    <w:r w:rsidR="000E6E0F">
      <w:fldChar w:fldCharType="separate"/>
    </w:r>
    <w:r w:rsidR="00351539">
      <w:rPr>
        <w:noProof/>
      </w:rPr>
      <w:instrText>Datenverarbeitung</w:instrText>
    </w:r>
    <w:r w:rsidR="000E6E0F">
      <w:rPr>
        <w:noProof/>
      </w:rPr>
      <w:fldChar w:fldCharType="end"/>
    </w:r>
    <w:r w:rsidRPr="005B3962">
      <w:rPr>
        <w:szCs w:val="16"/>
      </w:rPr>
      <w:instrText xml:space="preserve">  </w:instrText>
    </w:r>
    <w:r w:rsidRPr="005B3962">
      <w:instrText xml:space="preserve">|  </w:instrText>
    </w:r>
    <w:r w:rsidR="000E6E0F">
      <w:fldChar w:fldCharType="begin"/>
    </w:r>
    <w:r w:rsidR="000E6E0F">
      <w:instrText xml:space="preserve"> STYLEREF  Hauptüberschrift  \* MERGEFORM</w:instrText>
    </w:r>
    <w:r w:rsidR="000E6E0F">
      <w:instrText xml:space="preserve">AT </w:instrText>
    </w:r>
    <w:r w:rsidR="000E6E0F">
      <w:fldChar w:fldCharType="separate"/>
    </w:r>
    <w:r w:rsidR="00351539">
      <w:rPr>
        <w:noProof/>
      </w:rPr>
      <w:instrText>Einwilligung zur Datenverarbeitung</w:instrText>
    </w:r>
    <w:r w:rsidR="000E6E0F">
      <w:rPr>
        <w:noProof/>
      </w:rPr>
      <w:fldChar w:fldCharType="end"/>
    </w:r>
    <w:r w:rsidR="006F1EF3" w:rsidRPr="005B3962">
      <w:fldChar w:fldCharType="separate"/>
    </w:r>
    <w:r w:rsidR="00351539">
      <w:rPr>
        <w:noProof/>
      </w:rPr>
      <w:t>Datenverarbeitung</w:t>
    </w:r>
    <w:r w:rsidR="00351539" w:rsidRPr="005B3962">
      <w:rPr>
        <w:noProof/>
        <w:szCs w:val="16"/>
      </w:rPr>
      <w:t xml:space="preserve">  </w:t>
    </w:r>
    <w:r w:rsidR="00351539" w:rsidRPr="005B3962">
      <w:rPr>
        <w:noProof/>
      </w:rPr>
      <w:t xml:space="preserve">|  </w:t>
    </w:r>
    <w:r w:rsidR="00351539">
      <w:rPr>
        <w:noProof/>
      </w:rPr>
      <w:t>Einwilligung zur Datenverarbeitung</w:t>
    </w:r>
    <w:r w:rsidR="006F1EF3" w:rsidRPr="005B3962">
      <w:fldChar w:fldCharType="end"/>
    </w:r>
  </w:p>
  <w:p w:rsidR="00F04B0B" w:rsidRDefault="00F04B0B">
    <w:pPr>
      <w:pStyle w:val="Kopfzeile"/>
    </w:pPr>
    <w:r>
      <w:rPr>
        <w:noProof/>
        <w:lang w:eastAsia="de-DE"/>
      </w:rPr>
      <w:drawing>
        <wp:anchor distT="0" distB="0" distL="114300" distR="114300" simplePos="0" relativeHeight="251666432" behindDoc="0" locked="0" layoutInCell="0" allowOverlap="1">
          <wp:simplePos x="0" y="0"/>
          <wp:positionH relativeFrom="page">
            <wp:posOffset>721783</wp:posOffset>
          </wp:positionH>
          <wp:positionV relativeFrom="page">
            <wp:posOffset>673100</wp:posOffset>
          </wp:positionV>
          <wp:extent cx="666750" cy="143933"/>
          <wp:effectExtent l="19050" t="0" r="0" b="0"/>
          <wp:wrapNone/>
          <wp:docPr id="4"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Wordmarke_Infopapier_4fachskaliert_130514.wmf"/>
                  <pic:cNvPicPr/>
                </pic:nvPicPr>
                <pic:blipFill>
                  <a:blip r:embed="rId1"/>
                  <a:stretch>
                    <a:fillRect/>
                  </a:stretch>
                </pic:blipFill>
                <pic:spPr>
                  <a:xfrm>
                    <a:off x="0" y="0"/>
                    <a:ext cx="666750" cy="143933"/>
                  </a:xfrm>
                  <a:prstGeom prst="rect">
                    <a:avLst/>
                  </a:prstGeom>
                </pic:spPr>
              </pic:pic>
            </a:graphicData>
          </a:graphic>
        </wp:anchor>
      </w:drawing>
    </w:r>
    <w:r w:rsidR="00DD4517">
      <w:rPr>
        <w:noProof/>
        <w:lang w:eastAsia="de-DE"/>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892810</wp:posOffset>
              </wp:positionV>
              <wp:extent cx="6256655" cy="0"/>
              <wp:effectExtent l="0" t="0" r="4445"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66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B0433" id="_x0000_t32" coordsize="21600,21600" o:spt="32" o:oned="t" path="m,l21600,21600e" filled="f">
              <v:path arrowok="t" fillok="f" o:connecttype="none"/>
              <o:lock v:ext="edit" shapetype="t"/>
            </v:shapetype>
            <v:shape id="AutoShape 1" o:spid="_x0000_s1026" type="#_x0000_t32" style="position:absolute;margin-left:56.7pt;margin-top:70.3pt;width:492.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" strokeweight=".25pt">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0B" w:rsidRDefault="00DD4517" w:rsidP="00997A44">
    <w:pPr>
      <w:pStyle w:val="NABUXDistanz"/>
      <w:framePr w:h="3975" w:vSpace="369" w:wrap="notBeside" w:y="2433"/>
    </w:pPr>
    <w:r>
      <mc:AlternateContent>
        <mc:Choice Requires="wps">
          <w:drawing>
            <wp:anchor distT="0" distB="0" distL="114300" distR="114300" simplePos="0" relativeHeight="251664384" behindDoc="0" locked="1" layoutInCell="0" allowOverlap="1">
              <wp:simplePos x="0" y="0"/>
              <wp:positionH relativeFrom="page">
                <wp:posOffset>720090</wp:posOffset>
              </wp:positionH>
              <wp:positionV relativeFrom="page">
                <wp:posOffset>4068445</wp:posOffset>
              </wp:positionV>
              <wp:extent cx="4528820" cy="0"/>
              <wp:effectExtent l="0" t="0" r="508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8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F910F" id="_x0000_t32" coordsize="21600,21600" o:spt="32" o:oned="t" path="m,l21600,21600e" filled="f">
              <v:path arrowok="t" fillok="f" o:connecttype="none"/>
              <o:lock v:ext="edit" shapetype="t"/>
            </v:shapetype>
            <v:shape id="AutoShape 3" o:spid="_x0000_s1026" type="#_x0000_t32" style="position:absolute;margin-left:56.7pt;margin-top:320.35pt;width:356.6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" o:allowincell="f" strokeweight=".25pt">
              <o:lock v:ext="edit" shapetype="f"/>
              <w10:wrap anchorx="page" anchory="page"/>
              <w10:anchorlock/>
            </v:shape>
          </w:pict>
        </mc:Fallback>
      </mc:AlternateContent>
    </w:r>
  </w:p>
  <w:p w:rsidR="00F04B0B" w:rsidRPr="006A544A" w:rsidRDefault="00F04B0B" w:rsidP="006A544A">
    <w:pPr>
      <w:pStyle w:val="Vorlagenkennung"/>
      <w:framePr w:wrap="notBeside"/>
    </w:pPr>
    <w:r>
      <w:t>Einwilligung</w:t>
    </w:r>
    <w:r w:rsidRPr="006A544A">
      <w:t xml:space="preserve">  |</w:t>
    </w:r>
  </w:p>
  <w:p w:rsidR="00F04B0B" w:rsidRDefault="00DD4517">
    <w:pPr>
      <w:pStyle w:val="Kopfzeile"/>
    </w:pPr>
    <w:r>
      <w:rPr>
        <w:noProof/>
        <w:lang w:eastAsia="de-DE"/>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5346700</wp:posOffset>
              </wp:positionV>
              <wp:extent cx="252095" cy="0"/>
              <wp:effectExtent l="0" t="0" r="190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FE80B" id="AutoShape 4" o:spid="_x0000_s1026" type="#_x0000_t32" style="position:absolute;margin-left:0;margin-top:421pt;width:19.8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v6XEQIAACQEAAAOAAAAZHJzL2Uyb0RvYy54bWysU02P0zAQvSPxHyzf2yTdtLR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" o:allowincell="f" strokeweight=".25pt">
              <o:lock v:ext="edit" shapetype="f"/>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page">
                <wp:posOffset>720090</wp:posOffset>
              </wp:positionH>
              <wp:positionV relativeFrom="page">
                <wp:posOffset>1972945</wp:posOffset>
              </wp:positionV>
              <wp:extent cx="4528820" cy="0"/>
              <wp:effectExtent l="0" t="0" r="508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8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C1C7" id="AutoShape 2" o:spid="_x0000_s1026" type="#_x0000_t32" style="position:absolute;margin-left:56.7pt;margin-top:155.35pt;width:356.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" strokeweight=".25pt">
              <o:lock v:ext="edit" shapetype="f"/>
              <w10:wrap anchorx="page" anchory="page"/>
            </v:shape>
          </w:pict>
        </mc:Fallback>
      </mc:AlternateContent>
    </w:r>
    <w:r w:rsidR="00F04B0B" w:rsidRPr="003F2F32">
      <w:rPr>
        <w:noProof/>
        <w:lang w:eastAsia="de-DE"/>
      </w:rPr>
      <w:drawing>
        <wp:anchor distT="0" distB="0" distL="114300" distR="114300" simplePos="0" relativeHeight="251659264" behindDoc="1" locked="1" layoutInCell="0" allowOverlap="1">
          <wp:simplePos x="0" y="0"/>
          <wp:positionH relativeFrom="page">
            <wp:posOffset>5539006</wp:posOffset>
          </wp:positionH>
          <wp:positionV relativeFrom="page">
            <wp:posOffset>746620</wp:posOffset>
          </wp:positionV>
          <wp:extent cx="2023669" cy="1228987"/>
          <wp:effectExtent l="19050" t="0" r="0" b="0"/>
          <wp:wrapNone/>
          <wp:docPr id="1" name="Grafik 0" descr="NABU_Logo_fuer_Wo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Logo_fuer_Word_RGB.jpg"/>
                  <pic:cNvPicPr/>
                </pic:nvPicPr>
                <pic:blipFill>
                  <a:blip r:embed="rId1"/>
                  <a:stretch>
                    <a:fillRect/>
                  </a:stretch>
                </pic:blipFill>
                <pic:spPr>
                  <a:xfrm>
                    <a:off x="0" y="0"/>
                    <a:ext cx="2023110" cy="1230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9F4"/>
    <w:multiLevelType w:val="multilevel"/>
    <w:tmpl w:val="DE4CC920"/>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3DFA"/>
    <w:multiLevelType w:val="hybridMultilevel"/>
    <w:tmpl w:val="BA306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3" w15:restartNumberingAfterBreak="0">
    <w:nsid w:val="0FEF7307"/>
    <w:multiLevelType w:val="hybridMultilevel"/>
    <w:tmpl w:val="AC1E89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3531AE"/>
    <w:multiLevelType w:val="hybridMultilevel"/>
    <w:tmpl w:val="72D48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316871"/>
    <w:multiLevelType w:val="multilevel"/>
    <w:tmpl w:val="D20829E4"/>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6" w15:restartNumberingAfterBreak="0">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CB6D19"/>
    <w:multiLevelType w:val="multilevel"/>
    <w:tmpl w:val="24B4591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9" w15:restartNumberingAfterBreak="0">
    <w:nsid w:val="47CA63CE"/>
    <w:multiLevelType w:val="multilevel"/>
    <w:tmpl w:val="0A943D5E"/>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0" w15:restartNumberingAfterBreak="0">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1" w15:restartNumberingAfterBreak="0">
    <w:nsid w:val="664D6FAB"/>
    <w:multiLevelType w:val="hybridMultilevel"/>
    <w:tmpl w:val="AB402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A26F34"/>
    <w:multiLevelType w:val="hybridMultilevel"/>
    <w:tmpl w:val="279297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E2433E1"/>
    <w:multiLevelType w:val="multilevel"/>
    <w:tmpl w:val="1180CE74"/>
    <w:numStyleLink w:val="Punkte"/>
  </w:abstractNum>
  <w:num w:numId="1">
    <w:abstractNumId w:val="5"/>
  </w:num>
  <w:num w:numId="2">
    <w:abstractNumId w:val="9"/>
  </w:num>
  <w:num w:numId="3">
    <w:abstractNumId w:val="10"/>
  </w:num>
  <w:num w:numId="4">
    <w:abstractNumId w:val="8"/>
  </w:num>
  <w:num w:numId="5">
    <w:abstractNumId w:val="7"/>
  </w:num>
  <w:num w:numId="6">
    <w:abstractNumId w:val="6"/>
  </w:num>
  <w:num w:numId="7">
    <w:abstractNumId w:val="13"/>
  </w:num>
  <w:num w:numId="8">
    <w:abstractNumId w:val="2"/>
  </w:num>
  <w:num w:numId="9">
    <w:abstractNumId w:val="0"/>
  </w:num>
  <w:num w:numId="10">
    <w:abstractNumId w:val="3"/>
  </w:num>
  <w:num w:numId="11">
    <w:abstractNumId w:val="1"/>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style="mso-position-horizontal-relative:page;mso-position-vertical-relative:page" o:allowincell="f" strokecolor="teal">
      <v:stroke color="teal"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3D"/>
    <w:rsid w:val="0000085B"/>
    <w:rsid w:val="00033A1D"/>
    <w:rsid w:val="00033C35"/>
    <w:rsid w:val="00037D66"/>
    <w:rsid w:val="00041B4B"/>
    <w:rsid w:val="00042493"/>
    <w:rsid w:val="0004664C"/>
    <w:rsid w:val="00047581"/>
    <w:rsid w:val="00062520"/>
    <w:rsid w:val="000634A6"/>
    <w:rsid w:val="00063687"/>
    <w:rsid w:val="00065097"/>
    <w:rsid w:val="0007299B"/>
    <w:rsid w:val="0007708C"/>
    <w:rsid w:val="00084BF5"/>
    <w:rsid w:val="00090737"/>
    <w:rsid w:val="000A1C62"/>
    <w:rsid w:val="000B0074"/>
    <w:rsid w:val="000C5E77"/>
    <w:rsid w:val="000C745F"/>
    <w:rsid w:val="000D2377"/>
    <w:rsid w:val="000E242F"/>
    <w:rsid w:val="000E6E0F"/>
    <w:rsid w:val="001235E0"/>
    <w:rsid w:val="001302E8"/>
    <w:rsid w:val="00136C18"/>
    <w:rsid w:val="001414FC"/>
    <w:rsid w:val="00146078"/>
    <w:rsid w:val="001564F1"/>
    <w:rsid w:val="00156DEA"/>
    <w:rsid w:val="00156E09"/>
    <w:rsid w:val="00161651"/>
    <w:rsid w:val="00162B8B"/>
    <w:rsid w:val="0017010E"/>
    <w:rsid w:val="0017435F"/>
    <w:rsid w:val="00176170"/>
    <w:rsid w:val="00181F08"/>
    <w:rsid w:val="00192A8C"/>
    <w:rsid w:val="001970F5"/>
    <w:rsid w:val="001A5FD6"/>
    <w:rsid w:val="001A6047"/>
    <w:rsid w:val="001A671F"/>
    <w:rsid w:val="001B2B23"/>
    <w:rsid w:val="001B3F6A"/>
    <w:rsid w:val="001C14B0"/>
    <w:rsid w:val="001C6688"/>
    <w:rsid w:val="001D30C4"/>
    <w:rsid w:val="001D45A4"/>
    <w:rsid w:val="001E0683"/>
    <w:rsid w:val="001E355C"/>
    <w:rsid w:val="001F43DA"/>
    <w:rsid w:val="00204B8E"/>
    <w:rsid w:val="00207A5D"/>
    <w:rsid w:val="00227E56"/>
    <w:rsid w:val="00231607"/>
    <w:rsid w:val="00241500"/>
    <w:rsid w:val="00241C79"/>
    <w:rsid w:val="00251029"/>
    <w:rsid w:val="00261082"/>
    <w:rsid w:val="002613CF"/>
    <w:rsid w:val="0026668F"/>
    <w:rsid w:val="00277343"/>
    <w:rsid w:val="0028257D"/>
    <w:rsid w:val="00294BD9"/>
    <w:rsid w:val="002A2D12"/>
    <w:rsid w:val="002B1B1D"/>
    <w:rsid w:val="002B7F58"/>
    <w:rsid w:val="002C00F4"/>
    <w:rsid w:val="002D7066"/>
    <w:rsid w:val="002E11FD"/>
    <w:rsid w:val="002E5CA7"/>
    <w:rsid w:val="002E70C0"/>
    <w:rsid w:val="002F4E2C"/>
    <w:rsid w:val="00321F9E"/>
    <w:rsid w:val="00323374"/>
    <w:rsid w:val="003304A6"/>
    <w:rsid w:val="003333E0"/>
    <w:rsid w:val="00342112"/>
    <w:rsid w:val="00351539"/>
    <w:rsid w:val="003566BE"/>
    <w:rsid w:val="003621EC"/>
    <w:rsid w:val="00375191"/>
    <w:rsid w:val="00376FB5"/>
    <w:rsid w:val="0038673D"/>
    <w:rsid w:val="003B1E74"/>
    <w:rsid w:val="003F2F32"/>
    <w:rsid w:val="003F4090"/>
    <w:rsid w:val="003F59A7"/>
    <w:rsid w:val="003F5F20"/>
    <w:rsid w:val="00404DB4"/>
    <w:rsid w:val="00410562"/>
    <w:rsid w:val="004177C3"/>
    <w:rsid w:val="00426ED5"/>
    <w:rsid w:val="00435EFB"/>
    <w:rsid w:val="00443B06"/>
    <w:rsid w:val="00447097"/>
    <w:rsid w:val="004479E2"/>
    <w:rsid w:val="00452060"/>
    <w:rsid w:val="00464C4B"/>
    <w:rsid w:val="00470609"/>
    <w:rsid w:val="00476914"/>
    <w:rsid w:val="00477A84"/>
    <w:rsid w:val="00484DC8"/>
    <w:rsid w:val="004855A2"/>
    <w:rsid w:val="004A0425"/>
    <w:rsid w:val="004A297E"/>
    <w:rsid w:val="004A52C9"/>
    <w:rsid w:val="004A6E7B"/>
    <w:rsid w:val="004A7C6E"/>
    <w:rsid w:val="004B2183"/>
    <w:rsid w:val="004B5056"/>
    <w:rsid w:val="004D1115"/>
    <w:rsid w:val="004E2979"/>
    <w:rsid w:val="004F0B62"/>
    <w:rsid w:val="004F13A0"/>
    <w:rsid w:val="004F43C8"/>
    <w:rsid w:val="004F7F35"/>
    <w:rsid w:val="00504F03"/>
    <w:rsid w:val="00511322"/>
    <w:rsid w:val="0051158A"/>
    <w:rsid w:val="0051427A"/>
    <w:rsid w:val="00523207"/>
    <w:rsid w:val="00535E1F"/>
    <w:rsid w:val="00546B0B"/>
    <w:rsid w:val="00550350"/>
    <w:rsid w:val="0055113E"/>
    <w:rsid w:val="00562838"/>
    <w:rsid w:val="00571602"/>
    <w:rsid w:val="005726AC"/>
    <w:rsid w:val="00577227"/>
    <w:rsid w:val="005811F6"/>
    <w:rsid w:val="005848EB"/>
    <w:rsid w:val="00590AF7"/>
    <w:rsid w:val="005932CB"/>
    <w:rsid w:val="005941C7"/>
    <w:rsid w:val="005A3F9E"/>
    <w:rsid w:val="005B0922"/>
    <w:rsid w:val="005B3962"/>
    <w:rsid w:val="005C4BF4"/>
    <w:rsid w:val="005C62DE"/>
    <w:rsid w:val="005D0EBB"/>
    <w:rsid w:val="005D1CBA"/>
    <w:rsid w:val="005F0E0D"/>
    <w:rsid w:val="006046F3"/>
    <w:rsid w:val="00606F7E"/>
    <w:rsid w:val="006160F1"/>
    <w:rsid w:val="00623079"/>
    <w:rsid w:val="00625A22"/>
    <w:rsid w:val="00630C8F"/>
    <w:rsid w:val="00632512"/>
    <w:rsid w:val="00645CA6"/>
    <w:rsid w:val="0067485F"/>
    <w:rsid w:val="0068708E"/>
    <w:rsid w:val="006909FD"/>
    <w:rsid w:val="006934CC"/>
    <w:rsid w:val="00695BB3"/>
    <w:rsid w:val="006A544A"/>
    <w:rsid w:val="006A63CF"/>
    <w:rsid w:val="006B0ABF"/>
    <w:rsid w:val="006B4900"/>
    <w:rsid w:val="006C160A"/>
    <w:rsid w:val="006C7943"/>
    <w:rsid w:val="006D4390"/>
    <w:rsid w:val="006F1EF3"/>
    <w:rsid w:val="006F4A06"/>
    <w:rsid w:val="006F604D"/>
    <w:rsid w:val="00707C79"/>
    <w:rsid w:val="00713013"/>
    <w:rsid w:val="007234B4"/>
    <w:rsid w:val="00723DBB"/>
    <w:rsid w:val="007249C1"/>
    <w:rsid w:val="007356A2"/>
    <w:rsid w:val="00736EE5"/>
    <w:rsid w:val="00740C2C"/>
    <w:rsid w:val="00750864"/>
    <w:rsid w:val="00754A6E"/>
    <w:rsid w:val="00774CEA"/>
    <w:rsid w:val="00775462"/>
    <w:rsid w:val="00781130"/>
    <w:rsid w:val="007A02A7"/>
    <w:rsid w:val="007A2617"/>
    <w:rsid w:val="007B0A86"/>
    <w:rsid w:val="007B0CEB"/>
    <w:rsid w:val="007B102B"/>
    <w:rsid w:val="007B5684"/>
    <w:rsid w:val="007B77BB"/>
    <w:rsid w:val="007C0452"/>
    <w:rsid w:val="007C2334"/>
    <w:rsid w:val="007F7C82"/>
    <w:rsid w:val="00801E0C"/>
    <w:rsid w:val="00802E85"/>
    <w:rsid w:val="00803163"/>
    <w:rsid w:val="00803CD7"/>
    <w:rsid w:val="00805B48"/>
    <w:rsid w:val="00820AF4"/>
    <w:rsid w:val="00820E6E"/>
    <w:rsid w:val="00826CE1"/>
    <w:rsid w:val="008358BB"/>
    <w:rsid w:val="00840E52"/>
    <w:rsid w:val="00861D90"/>
    <w:rsid w:val="008721DC"/>
    <w:rsid w:val="00873F72"/>
    <w:rsid w:val="00877341"/>
    <w:rsid w:val="00884692"/>
    <w:rsid w:val="008862F7"/>
    <w:rsid w:val="008939BB"/>
    <w:rsid w:val="0089488A"/>
    <w:rsid w:val="008A0922"/>
    <w:rsid w:val="008B041E"/>
    <w:rsid w:val="008B0C14"/>
    <w:rsid w:val="008C2705"/>
    <w:rsid w:val="008C6F30"/>
    <w:rsid w:val="008D29D1"/>
    <w:rsid w:val="008D5011"/>
    <w:rsid w:val="008E13B9"/>
    <w:rsid w:val="008E3889"/>
    <w:rsid w:val="00900284"/>
    <w:rsid w:val="00904ADF"/>
    <w:rsid w:val="009160D1"/>
    <w:rsid w:val="00923483"/>
    <w:rsid w:val="00935B7B"/>
    <w:rsid w:val="00953A57"/>
    <w:rsid w:val="00960300"/>
    <w:rsid w:val="009629E6"/>
    <w:rsid w:val="00963091"/>
    <w:rsid w:val="0097781B"/>
    <w:rsid w:val="009837E4"/>
    <w:rsid w:val="009867DD"/>
    <w:rsid w:val="00996484"/>
    <w:rsid w:val="00997517"/>
    <w:rsid w:val="00997A44"/>
    <w:rsid w:val="00997B90"/>
    <w:rsid w:val="00997BCD"/>
    <w:rsid w:val="009A0C9B"/>
    <w:rsid w:val="009A45E0"/>
    <w:rsid w:val="009B6814"/>
    <w:rsid w:val="009C3FAD"/>
    <w:rsid w:val="009C4CEA"/>
    <w:rsid w:val="009D6779"/>
    <w:rsid w:val="009E0D70"/>
    <w:rsid w:val="009E1822"/>
    <w:rsid w:val="009E7ABC"/>
    <w:rsid w:val="00A056C4"/>
    <w:rsid w:val="00A30379"/>
    <w:rsid w:val="00A30C83"/>
    <w:rsid w:val="00A33E53"/>
    <w:rsid w:val="00A40441"/>
    <w:rsid w:val="00A502C3"/>
    <w:rsid w:val="00A66B0C"/>
    <w:rsid w:val="00A72E31"/>
    <w:rsid w:val="00A76FE9"/>
    <w:rsid w:val="00A77315"/>
    <w:rsid w:val="00A8560B"/>
    <w:rsid w:val="00A960D8"/>
    <w:rsid w:val="00AA0775"/>
    <w:rsid w:val="00AA1EDC"/>
    <w:rsid w:val="00AA2EB4"/>
    <w:rsid w:val="00AB18FC"/>
    <w:rsid w:val="00AB5F3A"/>
    <w:rsid w:val="00AB6C20"/>
    <w:rsid w:val="00AC3069"/>
    <w:rsid w:val="00AC4D26"/>
    <w:rsid w:val="00AD22CA"/>
    <w:rsid w:val="00AE05B9"/>
    <w:rsid w:val="00AE1BFB"/>
    <w:rsid w:val="00AE26B8"/>
    <w:rsid w:val="00AF54DA"/>
    <w:rsid w:val="00AF6CB3"/>
    <w:rsid w:val="00B01988"/>
    <w:rsid w:val="00B203FA"/>
    <w:rsid w:val="00B30B3E"/>
    <w:rsid w:val="00B346B7"/>
    <w:rsid w:val="00B41466"/>
    <w:rsid w:val="00B636EF"/>
    <w:rsid w:val="00B83E06"/>
    <w:rsid w:val="00B95A91"/>
    <w:rsid w:val="00BA0725"/>
    <w:rsid w:val="00BA7B5F"/>
    <w:rsid w:val="00BB6CD7"/>
    <w:rsid w:val="00BC217D"/>
    <w:rsid w:val="00BC374F"/>
    <w:rsid w:val="00BD08A2"/>
    <w:rsid w:val="00BD4092"/>
    <w:rsid w:val="00BD7686"/>
    <w:rsid w:val="00BE3B56"/>
    <w:rsid w:val="00BE461D"/>
    <w:rsid w:val="00BE5D1B"/>
    <w:rsid w:val="00C07EB4"/>
    <w:rsid w:val="00C1351D"/>
    <w:rsid w:val="00C153C4"/>
    <w:rsid w:val="00C41778"/>
    <w:rsid w:val="00C523F2"/>
    <w:rsid w:val="00C5255E"/>
    <w:rsid w:val="00C718FA"/>
    <w:rsid w:val="00C829F4"/>
    <w:rsid w:val="00CA76A4"/>
    <w:rsid w:val="00CB49A4"/>
    <w:rsid w:val="00CC0A82"/>
    <w:rsid w:val="00CC5780"/>
    <w:rsid w:val="00CE0540"/>
    <w:rsid w:val="00CE7349"/>
    <w:rsid w:val="00CF204E"/>
    <w:rsid w:val="00D0061C"/>
    <w:rsid w:val="00D07921"/>
    <w:rsid w:val="00D11552"/>
    <w:rsid w:val="00D152B3"/>
    <w:rsid w:val="00D25144"/>
    <w:rsid w:val="00D339C8"/>
    <w:rsid w:val="00D409D3"/>
    <w:rsid w:val="00D4131C"/>
    <w:rsid w:val="00D44AB1"/>
    <w:rsid w:val="00D56720"/>
    <w:rsid w:val="00D56E67"/>
    <w:rsid w:val="00D5797C"/>
    <w:rsid w:val="00D67F1E"/>
    <w:rsid w:val="00D71B25"/>
    <w:rsid w:val="00D725A4"/>
    <w:rsid w:val="00D77038"/>
    <w:rsid w:val="00D943E7"/>
    <w:rsid w:val="00D97591"/>
    <w:rsid w:val="00DA1790"/>
    <w:rsid w:val="00DA6CE8"/>
    <w:rsid w:val="00DC0BE7"/>
    <w:rsid w:val="00DC2AC6"/>
    <w:rsid w:val="00DC5D14"/>
    <w:rsid w:val="00DC624C"/>
    <w:rsid w:val="00DD03A5"/>
    <w:rsid w:val="00DD34F3"/>
    <w:rsid w:val="00DD4517"/>
    <w:rsid w:val="00DE4404"/>
    <w:rsid w:val="00DF70C9"/>
    <w:rsid w:val="00E00655"/>
    <w:rsid w:val="00E02394"/>
    <w:rsid w:val="00E030DA"/>
    <w:rsid w:val="00E03606"/>
    <w:rsid w:val="00E05B8A"/>
    <w:rsid w:val="00E0624F"/>
    <w:rsid w:val="00E06C2F"/>
    <w:rsid w:val="00E13E71"/>
    <w:rsid w:val="00E20FEF"/>
    <w:rsid w:val="00E233DF"/>
    <w:rsid w:val="00E25E72"/>
    <w:rsid w:val="00E34E9E"/>
    <w:rsid w:val="00E366C6"/>
    <w:rsid w:val="00E510C9"/>
    <w:rsid w:val="00E574E2"/>
    <w:rsid w:val="00E73B8E"/>
    <w:rsid w:val="00E758A4"/>
    <w:rsid w:val="00E76A06"/>
    <w:rsid w:val="00E937CE"/>
    <w:rsid w:val="00EA0D77"/>
    <w:rsid w:val="00EB3B0F"/>
    <w:rsid w:val="00EB6EEA"/>
    <w:rsid w:val="00EB7D97"/>
    <w:rsid w:val="00EC275D"/>
    <w:rsid w:val="00EC7BCA"/>
    <w:rsid w:val="00ED0626"/>
    <w:rsid w:val="00ED0A52"/>
    <w:rsid w:val="00ED3B9D"/>
    <w:rsid w:val="00F04B0B"/>
    <w:rsid w:val="00F11F4A"/>
    <w:rsid w:val="00F20C36"/>
    <w:rsid w:val="00F20F83"/>
    <w:rsid w:val="00F240F5"/>
    <w:rsid w:val="00F26C7F"/>
    <w:rsid w:val="00F3206D"/>
    <w:rsid w:val="00F32F67"/>
    <w:rsid w:val="00F4204E"/>
    <w:rsid w:val="00F437D6"/>
    <w:rsid w:val="00F64085"/>
    <w:rsid w:val="00F6736C"/>
    <w:rsid w:val="00F70AA3"/>
    <w:rsid w:val="00F762BF"/>
    <w:rsid w:val="00F81C25"/>
    <w:rsid w:val="00F82169"/>
    <w:rsid w:val="00F93B1C"/>
    <w:rsid w:val="00FA1D37"/>
    <w:rsid w:val="00FA3FAD"/>
    <w:rsid w:val="00FC07F2"/>
    <w:rsid w:val="00FC2178"/>
    <w:rsid w:val="00FC383B"/>
    <w:rsid w:val="00FD1FDE"/>
    <w:rsid w:val="00FD5B6D"/>
    <w:rsid w:val="00FD6B8D"/>
    <w:rsid w:val="00FE577E"/>
    <w:rsid w:val="00FE6F75"/>
    <w:rsid w:val="00FE7CC9"/>
    <w:rsid w:val="00FF3D01"/>
    <w:rsid w:val="00FF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strokecolor="teal">
      <v:stroke color="teal" weight=".1pt"/>
    </o:shapedefaults>
    <o:shapelayout v:ext="edit">
      <o:idmap v:ext="edit" data="1"/>
    </o:shapelayout>
  </w:shapeDefaults>
  <w:decimalSymbol w:val=","/>
  <w:listSeparator w:val=";"/>
  <w14:docId w14:val="40CC0E96"/>
  <w15:docId w15:val="{C5860A39-0885-2A47-AB59-B3ED0D5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ft Com" w:eastAsiaTheme="minorHAnsi" w:hAnsi="Swift Com" w:cstheme="minorBidi"/>
        <w:color w:val="000000"/>
        <w:sz w:val="18"/>
        <w:szCs w:val="18"/>
        <w:lang w:val="de-DE" w:eastAsia="en-US" w:bidi="ar-SA"/>
      </w:rPr>
    </w:rPrDefault>
    <w:pPrDefault>
      <w:pPr>
        <w:spacing w:after="250" w:line="25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544A"/>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cs="Times New Roman"/>
      <w:b/>
      <w:color w:val="0068B4"/>
      <w:sz w:val="36"/>
      <w:szCs w:val="36"/>
    </w:rPr>
  </w:style>
  <w:style w:type="paragraph" w:styleId="berschrift2">
    <w:name w:val="heading 2"/>
    <w:basedOn w:val="Standard"/>
    <w:next w:val="Standard"/>
    <w:link w:val="berschrift2Zchn"/>
    <w:uiPriority w:val="9"/>
    <w:qFormat/>
    <w:rsid w:val="003333E0"/>
    <w:pPr>
      <w:spacing w:after="0"/>
      <w:outlineLvl w:val="1"/>
    </w:pPr>
    <w:rPr>
      <w:rFonts w:ascii="Source Sans Pro" w:hAnsi="Source Sans Pro" w:cs="Times New Roman"/>
      <w:b/>
      <w:sz w:val="24"/>
      <w:szCs w:val="24"/>
    </w:rPr>
  </w:style>
  <w:style w:type="paragraph" w:styleId="berschrift3">
    <w:name w:val="heading 3"/>
    <w:basedOn w:val="Standard"/>
    <w:next w:val="Standard"/>
    <w:link w:val="berschrift3Zchn"/>
    <w:uiPriority w:val="9"/>
    <w:qFormat/>
    <w:rsid w:val="003333E0"/>
    <w:pPr>
      <w:spacing w:after="0"/>
      <w:outlineLvl w:val="2"/>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sz w:val="16"/>
    </w:rPr>
  </w:style>
  <w:style w:type="character" w:customStyle="1" w:styleId="KopfzeileZchn">
    <w:name w:val="Kopfzeile Zchn"/>
    <w:basedOn w:val="Absatz-Standardschriftart"/>
    <w:link w:val="Kopfzeile"/>
    <w:uiPriority w:val="99"/>
    <w:rsid w:val="00DC0BE7"/>
    <w:rPr>
      <w:rFonts w:ascii="Source Sans Pro" w:hAnsi="Source Sans Pro"/>
      <w:sz w:val="16"/>
    </w:rPr>
  </w:style>
  <w:style w:type="paragraph" w:styleId="Fuzeile">
    <w:name w:val="footer"/>
    <w:basedOn w:val="Standard"/>
    <w:link w:val="FuzeileZchn"/>
    <w:uiPriority w:val="99"/>
    <w:semiHidden/>
    <w:rsid w:val="00D339C8"/>
    <w:pPr>
      <w:tabs>
        <w:tab w:val="center" w:pos="4536"/>
        <w:tab w:val="right" w:pos="9072"/>
      </w:tabs>
      <w:spacing w:after="0"/>
    </w:pPr>
    <w:rPr>
      <w:rFonts w:ascii="Source Sans Pro" w:hAnsi="Source Sans Pro"/>
      <w:sz w:val="16"/>
    </w:rPr>
  </w:style>
  <w:style w:type="character" w:customStyle="1" w:styleId="FuzeileZchn">
    <w:name w:val="Fußzeile Zchn"/>
    <w:basedOn w:val="Absatz-Standardschriftart"/>
    <w:link w:val="Fuzeile"/>
    <w:uiPriority w:val="99"/>
    <w:semiHidden/>
    <w:rsid w:val="00033C35"/>
    <w:rPr>
      <w:rFonts w:ascii="Source Sans Pro" w:hAnsi="Source Sans Pro"/>
      <w:sz w:val="16"/>
    </w:rPr>
  </w:style>
  <w:style w:type="paragraph" w:customStyle="1" w:styleId="Vorlagenkennung">
    <w:name w:val="Vorlagenkennung"/>
    <w:basedOn w:val="Standard"/>
    <w:semiHidden/>
    <w:qFormat/>
    <w:rsid w:val="006A544A"/>
    <w:pPr>
      <w:framePr w:w="4386" w:h="238" w:hRule="exact" w:hSpace="142" w:wrap="notBeside" w:vAnchor="page" w:hAnchor="page" w:x="1135" w:y="2433" w:anchorLock="1"/>
      <w:spacing w:after="0" w:line="240" w:lineRule="exact"/>
    </w:pPr>
    <w:rPr>
      <w:rFonts w:ascii="Source Sans Pro" w:hAnsi="Source Sans Pro"/>
      <w:caps/>
    </w:rPr>
  </w:style>
  <w:style w:type="character" w:customStyle="1" w:styleId="NABUAuszeichnungBlau">
    <w:name w:val="NABU Auszeichnung Blau"/>
    <w:basedOn w:val="Absatz-Standardschriftart"/>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37"/>
    <w:rPr>
      <w:rFonts w:ascii="Tahoma" w:hAnsi="Tahoma" w:cs="Tahoma"/>
      <w:sz w:val="16"/>
      <w:szCs w:val="16"/>
    </w:rPr>
  </w:style>
  <w:style w:type="paragraph" w:customStyle="1" w:styleId="Titelbild">
    <w:name w:val="Titelbild"/>
    <w:basedOn w:val="Standard"/>
    <w:qFormat/>
    <w:rsid w:val="00CC0A82"/>
    <w:pPr>
      <w:framePr w:w="3187" w:h="2892" w:hRule="exact" w:hSpace="142" w:wrap="around" w:vAnchor="page" w:hAnchor="page" w:x="8721" w:y="3505" w:anchorLock="1"/>
      <w:ind w:left="-28"/>
    </w:pPr>
    <w:rPr>
      <w:noProof/>
      <w:lang w:eastAsia="de-DE"/>
    </w:rPr>
  </w:style>
  <w:style w:type="paragraph" w:customStyle="1" w:styleId="Hauptberschrift">
    <w:name w:val="Hauptüberschrift"/>
    <w:basedOn w:val="Standard"/>
    <w:qFormat/>
    <w:rsid w:val="00571602"/>
    <w:pPr>
      <w:framePr w:w="7144" w:h="1213" w:hRule="exact" w:hSpace="142" w:wrap="around" w:vAnchor="page" w:hAnchor="page" w:x="1135" w:y="3403" w:anchorLock="1"/>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framePr w:w="7144" w:h="1446" w:hRule="exact" w:hSpace="142" w:wrap="around" w:vAnchor="page" w:hAnchor="page" w:x="1135" w:y="4622" w:anchorLock="1"/>
      <w:spacing w:after="100" w:afterAutospacing="1"/>
    </w:pPr>
    <w:rPr>
      <w:rFonts w:ascii="Source Sans Pro" w:hAnsi="Source Sans Pro"/>
      <w:b/>
      <w:sz w:val="24"/>
      <w:szCs w:val="24"/>
    </w:rPr>
  </w:style>
  <w:style w:type="paragraph" w:customStyle="1" w:styleId="Einstiegstext">
    <w:name w:val="Einstiegstext"/>
    <w:basedOn w:val="Standard"/>
    <w:qFormat/>
    <w:rsid w:val="004F13A0"/>
    <w:rPr>
      <w:i/>
      <w:sz w:val="21"/>
      <w:szCs w:val="21"/>
    </w:rPr>
  </w:style>
  <w:style w:type="character" w:customStyle="1" w:styleId="berschrift1Zchn">
    <w:name w:val="Überschrift 1 Zchn"/>
    <w:basedOn w:val="Absatz-Standardschriftart"/>
    <w:link w:val="berschrift1"/>
    <w:uiPriority w:val="9"/>
    <w:rsid w:val="00B01988"/>
    <w:rPr>
      <w:rFonts w:ascii="Source Sans Pro" w:hAnsi="Source Sans Pro" w:cs="Times New Roman"/>
      <w:b/>
      <w:color w:val="0068B4"/>
      <w:sz w:val="36"/>
      <w:szCs w:val="36"/>
    </w:rPr>
  </w:style>
  <w:style w:type="character" w:customStyle="1" w:styleId="berschrift2Zchn">
    <w:name w:val="Überschrift 2 Zchn"/>
    <w:basedOn w:val="Absatz-Standardschriftart"/>
    <w:link w:val="berschrift2"/>
    <w:uiPriority w:val="9"/>
    <w:rsid w:val="003333E0"/>
    <w:rPr>
      <w:rFonts w:ascii="Source Sans Pro" w:hAnsi="Source Sans Pro" w:cs="Times New Roman"/>
      <w:b/>
      <w:sz w:val="24"/>
      <w:szCs w:val="24"/>
    </w:rPr>
  </w:style>
  <w:style w:type="character" w:customStyle="1" w:styleId="berschrift3Zchn">
    <w:name w:val="Überschrift 3 Zchn"/>
    <w:basedOn w:val="Absatz-Standardschriftart"/>
    <w:link w:val="berschrift3"/>
    <w:uiPriority w:val="9"/>
    <w:rsid w:val="003333E0"/>
    <w:rPr>
      <w:rFonts w:cs="Times New Roman"/>
      <w:b/>
    </w:rPr>
  </w:style>
  <w:style w:type="paragraph" w:customStyle="1" w:styleId="Kontakt">
    <w:name w:val="Kontakt"/>
    <w:basedOn w:val="Kopfzeile"/>
    <w:qFormat/>
    <w:rsid w:val="007A02A7"/>
    <w:pPr>
      <w:framePr w:w="2835" w:h="2756" w:hSpace="142" w:wrap="notBeside" w:vAnchor="page" w:hAnchor="page" w:x="8721" w:y="6799" w:anchorLock="1"/>
      <w:tabs>
        <w:tab w:val="clear" w:pos="4536"/>
        <w:tab w:val="clear" w:pos="9072"/>
        <w:tab w:val="left" w:pos="284"/>
      </w:tabs>
    </w:pPr>
  </w:style>
  <w:style w:type="character" w:customStyle="1" w:styleId="KontaktTitel">
    <w:name w:val="Kontakt Titel"/>
    <w:basedOn w:val="Absatz-Standardschriftart"/>
    <w:uiPriority w:val="1"/>
    <w:qFormat/>
    <w:rsid w:val="00DD03A5"/>
    <w:rPr>
      <w:b/>
      <w:sz w:val="20"/>
      <w:szCs w:val="20"/>
    </w:rPr>
  </w:style>
  <w:style w:type="paragraph" w:styleId="Beschriftung">
    <w:name w:val="caption"/>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rPr>
      <w:rFonts w:cs="Times New Roman"/>
    </w:rPr>
  </w:style>
  <w:style w:type="paragraph" w:customStyle="1" w:styleId="NABUNummerierung">
    <w:name w:val="NABU Nummerierung"/>
    <w:basedOn w:val="Standard"/>
    <w:qFormat/>
    <w:rsid w:val="00410562"/>
    <w:pPr>
      <w:numPr>
        <w:numId w:val="2"/>
      </w:numPr>
      <w:spacing w:after="125"/>
      <w:contextualSpacing/>
    </w:pPr>
    <w:rPr>
      <w:szCs w:val="20"/>
      <w:lang w:val="en-US"/>
    </w:rPr>
  </w:style>
  <w:style w:type="paragraph" w:styleId="Listenabsatz">
    <w:name w:val="List Paragraph"/>
    <w:basedOn w:val="Standard"/>
    <w:uiPriority w:val="34"/>
    <w:semiHidden/>
    <w:qFormat/>
    <w:rsid w:val="00FD1FDE"/>
    <w:pPr>
      <w:ind w:left="284"/>
      <w:contextualSpacing/>
    </w:pPr>
  </w:style>
  <w:style w:type="paragraph" w:customStyle="1" w:styleId="NABUSeitenangabe">
    <w:name w:val="NABU Seitenangabe"/>
    <w:basedOn w:val="Standard"/>
    <w:semiHidden/>
    <w:qFormat/>
    <w:rsid w:val="007356A2"/>
    <w:pPr>
      <w:framePr w:w="748" w:h="255" w:hRule="exact" w:hSpace="142" w:wrap="around" w:vAnchor="page" w:hAnchor="page" w:x="10241" w:y="1050"/>
      <w:spacing w:after="0" w:line="250" w:lineRule="exact"/>
      <w:jc w:val="right"/>
    </w:pPr>
    <w:rPr>
      <w:rFonts w:ascii="Source Sans Pro" w:hAnsi="Source Sans Pro"/>
    </w:rPr>
  </w:style>
  <w:style w:type="paragraph" w:customStyle="1" w:styleId="NABUFolgeseitenKennungundTitel">
    <w:name w:val="NABU Folgeseiten Kennung und Titel"/>
    <w:basedOn w:val="Standard"/>
    <w:semiHidden/>
    <w:qFormat/>
    <w:rsid w:val="005B3962"/>
    <w:pPr>
      <w:framePr w:w="7938" w:h="255" w:hRule="exact" w:hSpace="142" w:wrap="around" w:vAnchor="page" w:hAnchor="page" w:x="2303" w:y="1050"/>
      <w:spacing w:after="0"/>
    </w:pPr>
    <w:rPr>
      <w:rFonts w:ascii="Source Sans Pro" w:hAnsi="Source Sans Pro"/>
      <w:caps/>
    </w:rPr>
  </w:style>
  <w:style w:type="paragraph" w:styleId="Dokumentstruktur">
    <w:name w:val="Document Map"/>
    <w:basedOn w:val="Standard"/>
    <w:link w:val="DokumentstrukturZchn"/>
    <w:uiPriority w:val="99"/>
    <w:semiHidden/>
    <w:unhideWhenUsed/>
    <w:rsid w:val="00FD1FD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1FDE"/>
    <w:rPr>
      <w:rFonts w:ascii="Tahoma" w:hAnsi="Tahoma" w:cs="Tahoma"/>
      <w:sz w:val="16"/>
      <w:szCs w:val="16"/>
    </w:rPr>
  </w:style>
  <w:style w:type="paragraph" w:customStyle="1" w:styleId="Marginalspalte">
    <w:name w:val="Marginalspalte"/>
    <w:basedOn w:val="Standard"/>
    <w:qFormat/>
    <w:rsid w:val="00B01988"/>
    <w:pPr>
      <w:framePr w:w="2264" w:h="476" w:hSpace="142" w:wrap="around" w:vAnchor="text" w:hAnchor="page" w:x="8727" w:y="1" w:anchorLock="1"/>
      <w:spacing w:after="0"/>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2B7F58"/>
    <w:pPr>
      <w:framePr w:wrap="around"/>
    </w:pPr>
    <w:rPr>
      <w:color w:val="0068B4"/>
    </w:rPr>
  </w:style>
  <w:style w:type="character" w:customStyle="1" w:styleId="MarginalspalteTitelblau">
    <w:name w:val="Marginalspalte Titel blau"/>
    <w:basedOn w:val="Absatz-Standardschriftart"/>
    <w:uiPriority w:val="1"/>
    <w:qFormat/>
    <w:rsid w:val="002B7F58"/>
    <w:rPr>
      <w:b/>
      <w:color w:val="0068B4"/>
      <w:sz w:val="20"/>
      <w:szCs w:val="20"/>
    </w:rPr>
  </w:style>
  <w:style w:type="table" w:styleId="Tabellenraster">
    <w:name w:val="Table Grid"/>
    <w:basedOn w:val="NormaleTabelle"/>
    <w:uiPriority w:val="59"/>
    <w:rsid w:val="00E0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rsid w:val="00E023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1">
    <w:name w:val="Helles Raster1"/>
    <w:basedOn w:val="NormaleTabelle"/>
    <w:uiPriority w:val="62"/>
    <w:rsid w:val="00E0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chattierung1">
    <w:name w:val="Helle Schattierung1"/>
    <w:basedOn w:val="NormaleTabelle"/>
    <w:uiPriority w:val="60"/>
    <w:rsid w:val="00E023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color w:val="000000" w:themeColor="text1"/>
      </w:rPr>
      <w:tblPr/>
      <w:tcPr>
        <w:tcBorders>
          <w:top w:val="nil"/>
          <w:left w:val="nil"/>
          <w:bottom w:val="single" w:sz="8" w:space="0" w:color="auto"/>
          <w:right w:val="nil"/>
          <w:insideH w:val="nil"/>
          <w:insideV w:val="nil"/>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D9D9D9" w:themeFill="background1" w:themeFillShade="D9"/>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NABUInfotabelle">
    <w:name w:val="NABU Infotabelle"/>
    <w:basedOn w:val="NormaleTabelle"/>
    <w:uiPriority w:val="99"/>
    <w:qFormat/>
    <w:rsid w:val="003F5F20"/>
    <w:pPr>
      <w:spacing w:after="0"/>
    </w:pPr>
    <w:rPr>
      <w:rFonts w:ascii="Source Sans Pro" w:hAnsi="Source Sans Pro"/>
      <w:sz w:val="16"/>
    </w:rPr>
    <w:tblPr>
      <w:tblStyleRowBandSize w:val="1"/>
      <w:tblInd w:w="113" w:type="dxa"/>
      <w:tblBorders>
        <w:insideV w:val="single" w:sz="18" w:space="0" w:color="FFFFFF"/>
      </w:tblBorders>
      <w:tblCellMar>
        <w:top w:w="2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beforeAutospacing="0" w:afterLines="0" w:afterAutospacing="0" w:line="250" w:lineRule="atLeast"/>
      </w:pPr>
      <w:rPr>
        <w:sz w:val="16"/>
      </w:rPr>
      <w:tblPr/>
      <w:tcPr>
        <w:shd w:val="clear" w:color="auto" w:fill="E3E2D4"/>
      </w:tcPr>
    </w:tblStylePr>
  </w:style>
  <w:style w:type="table" w:styleId="HelleSchattierung-Akzent2">
    <w:name w:val="Light Shading Accent 2"/>
    <w:basedOn w:val="NormaleTabelle"/>
    <w:uiPriority w:val="60"/>
    <w:rsid w:val="00820A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rginalspalteGrafik">
    <w:name w:val="Marginalspalte Grafik"/>
    <w:basedOn w:val="Marginalspalte"/>
    <w:qFormat/>
    <w:rsid w:val="00AA0775"/>
    <w:pPr>
      <w:framePr w:w="3187" w:wrap="around"/>
      <w:spacing w:after="125" w:line="200" w:lineRule="atLeast"/>
    </w:pPr>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character" w:styleId="Hyperlink">
    <w:name w:val="Hyperlink"/>
    <w:basedOn w:val="Absatz-Standardschriftart"/>
    <w:uiPriority w:val="99"/>
    <w:semiHidden/>
    <w:rsid w:val="0007708C"/>
    <w:rPr>
      <w:color w:val="auto"/>
      <w:u w:val="none"/>
    </w:rPr>
  </w:style>
  <w:style w:type="character" w:styleId="BesuchterLink">
    <w:name w:val="FollowedHyperlink"/>
    <w:basedOn w:val="Absatz-Standardschriftart"/>
    <w:uiPriority w:val="99"/>
    <w:semiHidden/>
    <w:rsid w:val="0007708C"/>
    <w:rPr>
      <w:color w:val="auto"/>
      <w:u w:val="none"/>
    </w:rPr>
  </w:style>
  <w:style w:type="paragraph" w:customStyle="1" w:styleId="NABUGliederung">
    <w:name w:val="NABU Gliederung"/>
    <w:basedOn w:val="Standard"/>
    <w:qFormat/>
    <w:rsid w:val="00E34E9E"/>
    <w:pPr>
      <w:numPr>
        <w:numId w:val="3"/>
      </w:numPr>
      <w:spacing w:after="125"/>
      <w:contextualSpacing/>
    </w:pPr>
  </w:style>
  <w:style w:type="paragraph" w:customStyle="1" w:styleId="NABUGliederungPfeile">
    <w:name w:val="NABU Gliederung Pfeile"/>
    <w:basedOn w:val="Standard"/>
    <w:qFormat/>
    <w:rsid w:val="00E34E9E"/>
    <w:pPr>
      <w:numPr>
        <w:numId w:val="4"/>
      </w:numPr>
      <w:spacing w:after="125"/>
      <w:contextualSpacing/>
    </w:pPr>
  </w:style>
  <w:style w:type="numbering" w:customStyle="1" w:styleId="Punkte">
    <w:name w:val="Punkte"/>
    <w:uiPriority w:val="99"/>
    <w:rsid w:val="006C160A"/>
    <w:pPr>
      <w:numPr>
        <w:numId w:val="6"/>
      </w:numPr>
    </w:pPr>
  </w:style>
  <w:style w:type="numbering" w:customStyle="1" w:styleId="Pfeile">
    <w:name w:val="Pfeile"/>
    <w:uiPriority w:val="99"/>
    <w:rsid w:val="006C160A"/>
    <w:pPr>
      <w:numPr>
        <w:numId w:val="8"/>
      </w:numPr>
    </w:pPr>
  </w:style>
  <w:style w:type="paragraph" w:customStyle="1" w:styleId="MarginalspalteBeschriftung">
    <w:name w:val="Marginalspalte Beschriftung"/>
    <w:basedOn w:val="MarginalspalteGrafik"/>
    <w:qFormat/>
    <w:rsid w:val="00207A5D"/>
    <w:pPr>
      <w:framePr w:wrap="around"/>
    </w:pPr>
  </w:style>
  <w:style w:type="paragraph" w:customStyle="1" w:styleId="Thema">
    <w:name w:val="Thema"/>
    <w:basedOn w:val="Standard"/>
    <w:qFormat/>
    <w:rsid w:val="006A544A"/>
    <w:pPr>
      <w:framePr w:w="2835" w:h="238" w:hRule="exact" w:hSpace="142" w:wrap="around" w:vAnchor="page" w:hAnchor="page" w:x="2683" w:y="2433" w:anchorLock="1"/>
      <w:spacing w:after="0" w:line="240" w:lineRule="exact"/>
    </w:pPr>
    <w:rPr>
      <w:rFonts w:ascii="Source Sans Pro" w:hAnsi="Source Sans Pro"/>
      <w:caps/>
    </w:rPr>
  </w:style>
  <w:style w:type="character" w:styleId="Platzhaltertext">
    <w:name w:val="Placeholder Text"/>
    <w:basedOn w:val="Absatz-Standardschriftart"/>
    <w:uiPriority w:val="99"/>
    <w:semiHidden/>
    <w:rsid w:val="00EB7D97"/>
    <w:rPr>
      <w:color w:val="808080"/>
    </w:rPr>
  </w:style>
  <w:style w:type="character" w:styleId="NichtaufgelsteErwhnung">
    <w:name w:val="Unresolved Mention"/>
    <w:basedOn w:val="Absatz-Standardschriftart"/>
    <w:uiPriority w:val="99"/>
    <w:semiHidden/>
    <w:unhideWhenUsed/>
    <w:rsid w:val="0035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bu-aspach.de/datenschut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Infopapier_Stellungnahme_Hintergrund_2013\NABU_Infopapier_Stellungnah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92509-EB89-7C45-BA68-AAC1FF2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I:\Vorlagen\Infopapier_Stellungnahme_Hintergrund_2013\NABU_Infopapier_Stellungnahme.dotx</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Infopapier_Stellungnahme</vt:lpstr>
    </vt:vector>
  </TitlesOfParts>
  <Company>NABU</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Infopapier_Stellungnahme</dc:title>
  <dc:creator>esheldrick</dc:creator>
  <dc:description>Infopapier | Stellungnahme | Office 2007</dc:description>
  <cp:lastModifiedBy>Jochen Schäufele</cp:lastModifiedBy>
  <cp:revision>2</cp:revision>
  <cp:lastPrinted>2018-11-13T17:24:00Z</cp:lastPrinted>
  <dcterms:created xsi:type="dcterms:W3CDTF">2020-04-05T08:56:00Z</dcterms:created>
  <dcterms:modified xsi:type="dcterms:W3CDTF">2020-04-05T08:56:00Z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vt:lpwstr>
  </property>
  <property fmtid="{D5CDD505-2E9C-101B-9397-08002B2CF9AE}" pid="3" name="Build">
    <vt:lpwstr>003-000-003</vt:lpwstr>
  </property>
  <property fmtid="{D5CDD505-2E9C-101B-9397-08002B2CF9AE}" pid="4" name="Erstellt von">
    <vt:lpwstr>office network</vt:lpwstr>
  </property>
  <property fmtid="{D5CDD505-2E9C-101B-9397-08002B2CF9AE}" pid="5" name="Erstellt am">
    <vt:lpwstr>11.06.2013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23.07.2013</vt:lpwstr>
  </property>
</Properties>
</file>